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57D6" w14:textId="63789196" w:rsidR="00C738B4" w:rsidRDefault="00E41C3E">
      <w:pPr>
        <w:pStyle w:val="Title"/>
        <w:rPr>
          <w:sz w:val="28"/>
          <w:szCs w:val="28"/>
        </w:rPr>
      </w:pPr>
      <w:r w:rsidRPr="00566362">
        <w:rPr>
          <w:b w:val="0"/>
          <w:noProof/>
          <w:sz w:val="100"/>
          <w:szCs w:val="100"/>
        </w:rPr>
        <w:drawing>
          <wp:anchor distT="0" distB="0" distL="114300" distR="114300" simplePos="0" relativeHeight="251660800" behindDoc="0" locked="0" layoutInCell="1" allowOverlap="1" wp14:anchorId="23760A53" wp14:editId="64951297">
            <wp:simplePos x="0" y="0"/>
            <wp:positionH relativeFrom="margin">
              <wp:posOffset>-143301</wp:posOffset>
            </wp:positionH>
            <wp:positionV relativeFrom="margin">
              <wp:posOffset>6578</wp:posOffset>
            </wp:positionV>
            <wp:extent cx="1118870" cy="9423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%20Logo%20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E896E" w14:textId="77777777" w:rsidR="00493597" w:rsidRPr="00493597" w:rsidRDefault="00DA6E53" w:rsidP="00E41C3E">
      <w:pPr>
        <w:pStyle w:val="Title"/>
        <w:jc w:val="left"/>
        <w:rPr>
          <w:sz w:val="36"/>
          <w:szCs w:val="36"/>
        </w:rPr>
      </w:pPr>
      <w:r w:rsidRPr="00493597">
        <w:rPr>
          <w:sz w:val="36"/>
          <w:szCs w:val="36"/>
        </w:rPr>
        <w:t>Walden</w:t>
      </w:r>
      <w:r w:rsidR="00C738B4" w:rsidRPr="00493597">
        <w:rPr>
          <w:sz w:val="36"/>
          <w:szCs w:val="36"/>
        </w:rPr>
        <w:t xml:space="preserve"> Ringette Association</w:t>
      </w:r>
    </w:p>
    <w:p w14:paraId="1F36F0B6" w14:textId="69B86F44" w:rsidR="00C738B4" w:rsidRPr="00E41C3E" w:rsidRDefault="00F43701" w:rsidP="00E41C3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Bench Staff </w:t>
      </w:r>
      <w:r w:rsidR="00493597" w:rsidRPr="00493597">
        <w:rPr>
          <w:b w:val="0"/>
          <w:sz w:val="28"/>
          <w:szCs w:val="28"/>
        </w:rPr>
        <w:t>Application</w:t>
      </w:r>
    </w:p>
    <w:p w14:paraId="729BFAA7" w14:textId="77777777" w:rsidR="00E41C3E" w:rsidRDefault="00E41C3E">
      <w:pPr>
        <w:jc w:val="center"/>
        <w:rPr>
          <w:rFonts w:ascii="Arial" w:hAnsi="Arial" w:cs="Arial"/>
          <w:bCs/>
        </w:rPr>
      </w:pPr>
    </w:p>
    <w:p w14:paraId="7B14C2AA" w14:textId="15E0343B" w:rsidR="00C738B4" w:rsidRPr="00FB7AE7" w:rsidRDefault="00F43701" w:rsidP="00FB7AE7">
      <w:pPr>
        <w:ind w:left="1710"/>
        <w:rPr>
          <w:rFonts w:ascii="Arial" w:hAnsi="Arial" w:cs="Arial"/>
          <w:b/>
          <w:bCs/>
          <w:sz w:val="22"/>
          <w:szCs w:val="22"/>
        </w:rPr>
      </w:pPr>
      <w:r w:rsidRPr="00FB7AE7">
        <w:rPr>
          <w:rFonts w:ascii="Arial" w:hAnsi="Arial" w:cs="Arial"/>
          <w:b/>
          <w:bCs/>
          <w:sz w:val="22"/>
          <w:szCs w:val="22"/>
          <w:highlight w:val="yellow"/>
        </w:rPr>
        <w:t xml:space="preserve">Ringette Ontario policy requires </w:t>
      </w:r>
      <w:r w:rsidR="00512674">
        <w:rPr>
          <w:rFonts w:ascii="Arial" w:hAnsi="Arial" w:cs="Arial"/>
          <w:b/>
          <w:bCs/>
          <w:sz w:val="22"/>
          <w:szCs w:val="22"/>
          <w:highlight w:val="yellow"/>
        </w:rPr>
        <w:t xml:space="preserve">that </w:t>
      </w:r>
      <w:r w:rsidRPr="00FB7AE7">
        <w:rPr>
          <w:rFonts w:ascii="Arial" w:hAnsi="Arial" w:cs="Arial"/>
          <w:b/>
          <w:bCs/>
          <w:sz w:val="22"/>
          <w:szCs w:val="22"/>
          <w:highlight w:val="yellow"/>
        </w:rPr>
        <w:t xml:space="preserve">ALL of the following information to </w:t>
      </w:r>
      <w:r w:rsidRPr="00512674">
        <w:rPr>
          <w:rFonts w:ascii="Arial" w:hAnsi="Arial" w:cs="Arial"/>
          <w:b/>
          <w:bCs/>
          <w:sz w:val="22"/>
          <w:szCs w:val="22"/>
          <w:highlight w:val="yellow"/>
        </w:rPr>
        <w:t>be</w:t>
      </w:r>
      <w:r w:rsidR="00512674" w:rsidRPr="00512674">
        <w:rPr>
          <w:rFonts w:ascii="Arial" w:hAnsi="Arial" w:cs="Arial"/>
          <w:b/>
          <w:bCs/>
          <w:sz w:val="22"/>
          <w:szCs w:val="22"/>
          <w:highlight w:val="yellow"/>
        </w:rPr>
        <w:t xml:space="preserve"> provided.</w:t>
      </w:r>
    </w:p>
    <w:p w14:paraId="667CDDB4" w14:textId="725BC866" w:rsidR="00C738B4" w:rsidRDefault="00FB7A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14:paraId="5B861514" w14:textId="4C6AAC3C" w:rsidR="00FB7AE7" w:rsidRPr="00FB7AE7" w:rsidRDefault="00FB7AE7" w:rsidP="008A0068">
      <w:pPr>
        <w:spacing w:after="120"/>
        <w:rPr>
          <w:rFonts w:ascii="Arial" w:hAnsi="Arial" w:cs="Arial"/>
          <w:b/>
        </w:rPr>
      </w:pPr>
      <w:r w:rsidRPr="00FB7AE7">
        <w:rPr>
          <w:rFonts w:ascii="Arial" w:hAnsi="Arial" w:cs="Arial"/>
          <w:b/>
        </w:rPr>
        <w:t>CONTACT INFORMATION</w:t>
      </w:r>
    </w:p>
    <w:p w14:paraId="55A72912" w14:textId="5220A907" w:rsidR="00FB7AE7" w:rsidRDefault="00FB7A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provide your contact information below including address history for the past five (5) years.</w:t>
      </w:r>
    </w:p>
    <w:p w14:paraId="62724CE3" w14:textId="77777777" w:rsidR="00FB7AE7" w:rsidRPr="00E03FD8" w:rsidRDefault="00FB7AE7">
      <w:pPr>
        <w:rPr>
          <w:rFonts w:ascii="Arial" w:hAnsi="Arial" w:cs="Arial"/>
          <w:bCs/>
        </w:rPr>
      </w:pPr>
    </w:p>
    <w:tbl>
      <w:tblPr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3870"/>
        <w:gridCol w:w="990"/>
        <w:gridCol w:w="4010"/>
      </w:tblGrid>
      <w:tr w:rsidR="00C738B4" w:rsidRPr="00FB7AE7" w14:paraId="58076724" w14:textId="77777777" w:rsidTr="008A0068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F523C99" w14:textId="77777777" w:rsidR="00C738B4" w:rsidRPr="00FB7AE7" w:rsidRDefault="00C738B4" w:rsidP="00C738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AE7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870" w:type="dxa"/>
            <w:vAlign w:val="center"/>
          </w:tcPr>
          <w:p w14:paraId="70EB9D3C" w14:textId="77777777" w:rsidR="00C738B4" w:rsidRPr="00FB7AE7" w:rsidRDefault="00C738B4" w:rsidP="00C73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9FBF6F8" w14:textId="7AA85902" w:rsidR="00C738B4" w:rsidRPr="00FB7AE7" w:rsidRDefault="00C13334" w:rsidP="00C738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AE7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010" w:type="dxa"/>
            <w:vAlign w:val="center"/>
          </w:tcPr>
          <w:p w14:paraId="723E386B" w14:textId="77777777" w:rsidR="00C738B4" w:rsidRPr="00FB7AE7" w:rsidRDefault="00C738B4" w:rsidP="00C738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8B4" w:rsidRPr="00FB7AE7" w14:paraId="7DBFF303" w14:textId="77777777" w:rsidTr="008A0068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F0CBD1A" w14:textId="659299AC" w:rsidR="00C738B4" w:rsidRPr="00FB7AE7" w:rsidRDefault="00C13334" w:rsidP="00C738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AE7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870" w:type="dxa"/>
            <w:vAlign w:val="center"/>
          </w:tcPr>
          <w:p w14:paraId="16BF4CF0" w14:textId="77777777" w:rsidR="00C738B4" w:rsidRPr="00FB7AE7" w:rsidRDefault="00C738B4" w:rsidP="00C73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3F75965" w14:textId="615CDA5C" w:rsidR="00C738B4" w:rsidRPr="00FB7AE7" w:rsidRDefault="00C738B4" w:rsidP="00C738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AE7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F43701" w:rsidRPr="00FB7AE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14:paraId="032D591A" w14:textId="77777777" w:rsidR="00C738B4" w:rsidRPr="00FB7AE7" w:rsidRDefault="00C738B4" w:rsidP="00C738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B0134" w14:textId="77777777" w:rsidR="00346903" w:rsidRDefault="00346903">
      <w:pPr>
        <w:rPr>
          <w:rFonts w:ascii="Arial" w:hAnsi="Arial" w:cs="Arial"/>
          <w:bCs/>
        </w:rPr>
      </w:pPr>
    </w:p>
    <w:p w14:paraId="348266B4" w14:textId="0FBDFE0F" w:rsidR="00BE295B" w:rsidRPr="00EA2D69" w:rsidRDefault="00BE295B" w:rsidP="00EA2D69">
      <w:pPr>
        <w:spacing w:after="120"/>
        <w:rPr>
          <w:rFonts w:ascii="Arial" w:hAnsi="Arial" w:cs="Arial"/>
          <w:b/>
          <w:sz w:val="22"/>
          <w:szCs w:val="22"/>
        </w:rPr>
      </w:pPr>
      <w:r w:rsidRPr="00BE295B">
        <w:rPr>
          <w:rFonts w:ascii="Arial" w:hAnsi="Arial" w:cs="Arial"/>
          <w:b/>
          <w:sz w:val="22"/>
          <w:szCs w:val="22"/>
        </w:rPr>
        <w:t xml:space="preserve">Address </w:t>
      </w:r>
      <w:r>
        <w:rPr>
          <w:rFonts w:ascii="Arial" w:hAnsi="Arial" w:cs="Arial"/>
          <w:b/>
          <w:sz w:val="22"/>
          <w:szCs w:val="22"/>
        </w:rPr>
        <w:t>Information:</w:t>
      </w:r>
    </w:p>
    <w:tbl>
      <w:tblPr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160"/>
        <w:gridCol w:w="6530"/>
      </w:tblGrid>
      <w:tr w:rsidR="00C738B4" w:rsidRPr="00FB7AE7" w14:paraId="4D2EBFAC" w14:textId="77777777" w:rsidTr="008A0068">
        <w:trPr>
          <w:trHeight w:val="36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026CC95" w14:textId="77777777" w:rsidR="00C738B4" w:rsidRPr="00FB7AE7" w:rsidRDefault="00C738B4" w:rsidP="00FB7AE7">
            <w:pPr>
              <w:pStyle w:val="Heading1"/>
              <w:spacing w:line="280" w:lineRule="exact"/>
              <w:jc w:val="center"/>
              <w:rPr>
                <w:sz w:val="22"/>
              </w:rPr>
            </w:pPr>
            <w:r w:rsidRPr="00FB7AE7">
              <w:rPr>
                <w:sz w:val="22"/>
              </w:rPr>
              <w:t>From (year)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B832C72" w14:textId="77777777" w:rsidR="00C738B4" w:rsidRPr="00FB7AE7" w:rsidRDefault="00C738B4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AE7">
              <w:rPr>
                <w:rFonts w:ascii="Arial" w:hAnsi="Arial" w:cs="Arial"/>
                <w:b/>
                <w:bCs/>
                <w:sz w:val="22"/>
                <w:szCs w:val="22"/>
              </w:rPr>
              <w:t>To (year)</w:t>
            </w:r>
          </w:p>
        </w:tc>
        <w:tc>
          <w:tcPr>
            <w:tcW w:w="6530" w:type="dxa"/>
            <w:shd w:val="clear" w:color="auto" w:fill="D9D9D9" w:themeFill="background1" w:themeFillShade="D9"/>
            <w:vAlign w:val="center"/>
          </w:tcPr>
          <w:p w14:paraId="5AB04714" w14:textId="77777777" w:rsidR="00C738B4" w:rsidRDefault="00C738B4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AE7">
              <w:rPr>
                <w:rFonts w:ascii="Arial" w:hAnsi="Arial" w:cs="Arial"/>
                <w:b/>
                <w:bCs/>
                <w:sz w:val="22"/>
                <w:szCs w:val="22"/>
              </w:rPr>
              <w:t>Street, City, Province</w:t>
            </w:r>
          </w:p>
          <w:p w14:paraId="324CF3B9" w14:textId="37A3B617" w:rsidR="00512674" w:rsidRPr="00FB7AE7" w:rsidRDefault="00512674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334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 w:rsidRPr="00C13334">
              <w:rPr>
                <w:rFonts w:ascii="Arial" w:hAnsi="Arial" w:cs="Arial"/>
                <w:bCs/>
                <w:i/>
                <w:iCs/>
              </w:rPr>
              <w:t>include</w:t>
            </w:r>
            <w:proofErr w:type="gramEnd"/>
            <w:r w:rsidRPr="00C13334">
              <w:rPr>
                <w:rFonts w:ascii="Arial" w:hAnsi="Arial" w:cs="Arial"/>
                <w:bCs/>
                <w:i/>
                <w:iCs/>
              </w:rPr>
              <w:t xml:space="preserve"> the past 5 years</w:t>
            </w:r>
            <w:r>
              <w:rPr>
                <w:rFonts w:ascii="Arial" w:hAnsi="Arial" w:cs="Arial"/>
                <w:bCs/>
                <w:i/>
                <w:iCs/>
              </w:rPr>
              <w:t>,</w:t>
            </w:r>
            <w:r w:rsidRPr="00C13334">
              <w:rPr>
                <w:rFonts w:ascii="Arial" w:hAnsi="Arial" w:cs="Arial"/>
                <w:bCs/>
                <w:i/>
                <w:iCs/>
              </w:rPr>
              <w:t xml:space="preserve"> starting with current address)</w:t>
            </w:r>
          </w:p>
        </w:tc>
      </w:tr>
      <w:tr w:rsidR="00C738B4" w:rsidRPr="00FB7AE7" w14:paraId="47A7049C" w14:textId="77777777" w:rsidTr="008A0068">
        <w:tc>
          <w:tcPr>
            <w:tcW w:w="1800" w:type="dxa"/>
          </w:tcPr>
          <w:p w14:paraId="157BFD8F" w14:textId="0D20167E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54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0BB02C8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054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30" w:type="dxa"/>
          </w:tcPr>
          <w:p w14:paraId="31669676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054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38B4" w:rsidRPr="00FB7AE7" w14:paraId="42EEED02" w14:textId="77777777" w:rsidTr="008A0068">
        <w:tc>
          <w:tcPr>
            <w:tcW w:w="1800" w:type="dxa"/>
          </w:tcPr>
          <w:p w14:paraId="6D68A30B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054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243DD0C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054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30" w:type="dxa"/>
          </w:tcPr>
          <w:p w14:paraId="6083FF88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054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054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38B4" w:rsidRPr="00FB7AE7" w14:paraId="49E8D4D3" w14:textId="77777777" w:rsidTr="008A0068">
        <w:tc>
          <w:tcPr>
            <w:tcW w:w="1800" w:type="dxa"/>
          </w:tcPr>
          <w:p w14:paraId="63072F14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="00C738B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60" w:type="dxa"/>
          </w:tcPr>
          <w:p w14:paraId="25A60BCD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C738B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530" w:type="dxa"/>
          </w:tcPr>
          <w:p w14:paraId="6E1F82C6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C738B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738B4" w:rsidRPr="00FB7AE7" w14:paraId="362D8838" w14:textId="77777777" w:rsidTr="008A0068">
        <w:tc>
          <w:tcPr>
            <w:tcW w:w="1800" w:type="dxa"/>
          </w:tcPr>
          <w:p w14:paraId="043975E7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="00C738B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2B6CCAD4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C738B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530" w:type="dxa"/>
          </w:tcPr>
          <w:p w14:paraId="07ADEB6E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="00C738B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738B4" w:rsidRPr="00FB7AE7" w14:paraId="0FAED483" w14:textId="77777777" w:rsidTr="008A0068">
        <w:tc>
          <w:tcPr>
            <w:tcW w:w="1800" w:type="dxa"/>
          </w:tcPr>
          <w:p w14:paraId="0BCF9B19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="00C738B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367DBDE3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="00C738B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530" w:type="dxa"/>
          </w:tcPr>
          <w:p w14:paraId="10EA82F6" w14:textId="77777777" w:rsidR="00C738B4" w:rsidRPr="00FB7AE7" w:rsidRDefault="00430A7C">
            <w:pPr>
              <w:rPr>
                <w:rFonts w:ascii="Arial" w:hAnsi="Arial" w:cs="Arial"/>
                <w:sz w:val="22"/>
                <w:szCs w:val="22"/>
              </w:rPr>
            </w:pPr>
            <w:r w:rsidRPr="00FB7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C738B4" w:rsidRPr="00FB7A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7AE7">
              <w:rPr>
                <w:rFonts w:ascii="Arial" w:hAnsi="Arial" w:cs="Arial"/>
                <w:sz w:val="22"/>
                <w:szCs w:val="22"/>
              </w:rPr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38B4" w:rsidRPr="00FB7A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7A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11B6175" w14:textId="77777777" w:rsidR="00C738B4" w:rsidRPr="00FB7AE7" w:rsidRDefault="00C738B4">
      <w:pPr>
        <w:rPr>
          <w:rFonts w:ascii="Arial" w:hAnsi="Arial" w:cs="Arial"/>
          <w:sz w:val="22"/>
          <w:szCs w:val="22"/>
        </w:rPr>
      </w:pPr>
    </w:p>
    <w:p w14:paraId="2C8C5BFA" w14:textId="57FB95DE" w:rsidR="00C738B4" w:rsidRPr="00EA2D69" w:rsidRDefault="00FB7AE7" w:rsidP="00EA2D69">
      <w:pPr>
        <w:spacing w:after="12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caps/>
        </w:rPr>
        <w:br/>
      </w:r>
      <w:r w:rsidR="00C738B4" w:rsidRPr="00346903">
        <w:rPr>
          <w:rFonts w:ascii="Arial" w:hAnsi="Arial" w:cs="Arial"/>
          <w:b/>
          <w:caps/>
        </w:rPr>
        <w:t>Position Desire</w:t>
      </w:r>
      <w:r w:rsidR="004A4643">
        <w:rPr>
          <w:rFonts w:ascii="Arial" w:hAnsi="Arial" w:cs="Arial"/>
          <w:b/>
          <w:caps/>
        </w:rPr>
        <w:t>D</w:t>
      </w:r>
    </w:p>
    <w:p w14:paraId="6C785C2F" w14:textId="2BA30981" w:rsidR="00FB7AE7" w:rsidRPr="00EA2D69" w:rsidRDefault="00FB7AE7" w:rsidP="0048299F">
      <w:pPr>
        <w:ind w:right="27"/>
        <w:rPr>
          <w:rFonts w:ascii="Arial" w:hAnsi="Arial" w:cs="Arial"/>
        </w:rPr>
      </w:pPr>
      <w:r w:rsidRPr="00EA2D69">
        <w:rPr>
          <w:rFonts w:ascii="Arial" w:hAnsi="Arial" w:cs="Arial"/>
        </w:rPr>
        <w:t xml:space="preserve">Please indicate the division and position you are applying for. If you are applying for multiple positions, please indicate your first and second choices (ex. First choice as “ </w:t>
      </w:r>
      <w:r w:rsidRPr="00EA2D69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19"/>
      <w:r w:rsidRPr="00EA2D69">
        <w:rPr>
          <w:rFonts w:ascii="Arial" w:hAnsi="Arial" w:cs="Arial"/>
        </w:rPr>
        <w:instrText xml:space="preserve"> FORMCHECKBOX </w:instrText>
      </w:r>
      <w:r w:rsidR="003A49D5" w:rsidRPr="00EA2D69">
        <w:rPr>
          <w:rFonts w:ascii="Arial" w:hAnsi="Arial" w:cs="Arial"/>
        </w:rPr>
      </w:r>
      <w:r w:rsidR="003A49D5" w:rsidRPr="00EA2D69">
        <w:rPr>
          <w:rFonts w:ascii="Arial" w:hAnsi="Arial" w:cs="Arial"/>
        </w:rPr>
        <w:fldChar w:fldCharType="separate"/>
      </w:r>
      <w:r w:rsidRPr="00EA2D69">
        <w:rPr>
          <w:rFonts w:ascii="Arial" w:hAnsi="Arial" w:cs="Arial"/>
        </w:rPr>
        <w:fldChar w:fldCharType="end"/>
      </w:r>
      <w:bookmarkEnd w:id="9"/>
      <w:r w:rsidRPr="00EA2D69">
        <w:rPr>
          <w:rFonts w:ascii="Arial" w:hAnsi="Arial" w:cs="Arial"/>
        </w:rPr>
        <w:t xml:space="preserve"> #1”, second choice as “ </w:t>
      </w:r>
      <w:r w:rsidRPr="00EA2D6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A2D69">
        <w:rPr>
          <w:rFonts w:ascii="Arial" w:hAnsi="Arial" w:cs="Arial"/>
        </w:rPr>
        <w:instrText xml:space="preserve"> FORMCHECKBOX </w:instrText>
      </w:r>
      <w:r w:rsidR="003A49D5" w:rsidRPr="00EA2D69">
        <w:rPr>
          <w:rFonts w:ascii="Arial" w:hAnsi="Arial" w:cs="Arial"/>
        </w:rPr>
      </w:r>
      <w:r w:rsidR="003A49D5" w:rsidRPr="00EA2D69">
        <w:rPr>
          <w:rFonts w:ascii="Arial" w:hAnsi="Arial" w:cs="Arial"/>
        </w:rPr>
        <w:fldChar w:fldCharType="separate"/>
      </w:r>
      <w:r w:rsidRPr="00EA2D69">
        <w:rPr>
          <w:rFonts w:ascii="Arial" w:hAnsi="Arial" w:cs="Arial"/>
        </w:rPr>
        <w:fldChar w:fldCharType="end"/>
      </w:r>
      <w:r w:rsidRPr="00EA2D69">
        <w:rPr>
          <w:rFonts w:ascii="Arial" w:hAnsi="Arial" w:cs="Arial"/>
        </w:rPr>
        <w:t xml:space="preserve">  #2 “).</w:t>
      </w:r>
    </w:p>
    <w:p w14:paraId="6ACBE4D5" w14:textId="77777777" w:rsidR="00FB7AE7" w:rsidRDefault="00FB7AE7">
      <w:pPr>
        <w:rPr>
          <w:rFonts w:ascii="Arial" w:hAnsi="Arial" w:cs="Arial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1403"/>
        <w:gridCol w:w="1403"/>
        <w:gridCol w:w="1404"/>
        <w:gridCol w:w="1403"/>
        <w:gridCol w:w="1403"/>
        <w:gridCol w:w="1404"/>
      </w:tblGrid>
      <w:tr w:rsidR="00FB7AE7" w14:paraId="3FEFDCD1" w14:textId="283E719A" w:rsidTr="00EA2D69">
        <w:trPr>
          <w:trHeight w:val="348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86DCCD" w14:textId="77777777" w:rsidR="00FB7AE7" w:rsidRDefault="00FB7AE7" w:rsidP="00096792">
            <w:pPr>
              <w:pStyle w:val="Heading1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Division</w:t>
            </w:r>
          </w:p>
        </w:tc>
        <w:tc>
          <w:tcPr>
            <w:tcW w:w="8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98F024" w14:textId="22C44E7E" w:rsidR="00FB7AE7" w:rsidRDefault="00FB7AE7" w:rsidP="00FB7AE7">
            <w:pPr>
              <w:pStyle w:val="Heading1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</w:tr>
      <w:tr w:rsidR="00FB7AE7" w14:paraId="2F255BDF" w14:textId="4C41950E" w:rsidTr="008A0068">
        <w:trPr>
          <w:trHeight w:val="348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F70268" w14:textId="77777777" w:rsidR="00FB7AE7" w:rsidRDefault="00FB7AE7" w:rsidP="00096792">
            <w:pPr>
              <w:pStyle w:val="Heading1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581763" w14:textId="77777777" w:rsidR="00FB7AE7" w:rsidRDefault="00FB7AE7" w:rsidP="00096792">
            <w:pPr>
              <w:pStyle w:val="Heading1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Head Coach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860316" w14:textId="77777777" w:rsidR="00FB7AE7" w:rsidRDefault="00FB7AE7" w:rsidP="0009679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Assistant Coach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313FD4" w14:textId="77777777" w:rsidR="00FB7AE7" w:rsidRDefault="00FB7AE7" w:rsidP="0009679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Trainer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6A83E1" w14:textId="77777777" w:rsidR="00FB7AE7" w:rsidRDefault="00FB7AE7" w:rsidP="0009679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Manager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E521CBC" w14:textId="30074674" w:rsidR="00FB7AE7" w:rsidRDefault="00FB7AE7" w:rsidP="0009679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On-ice Assistant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B001D38" w14:textId="458064F0" w:rsidR="00FB7AE7" w:rsidRDefault="00FB7AE7" w:rsidP="0009679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Junior Coach</w:t>
            </w:r>
          </w:p>
        </w:tc>
      </w:tr>
      <w:tr w:rsidR="00FB7AE7" w14:paraId="15FCBC9E" w14:textId="1E6DACBC" w:rsidTr="008A0068">
        <w:tc>
          <w:tcPr>
            <w:tcW w:w="2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42525A" w14:textId="49C60C36" w:rsidR="00FB7AE7" w:rsidRDefault="00FB7AE7" w:rsidP="00FB7A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U9 (</w:t>
            </w:r>
            <w:r w:rsidR="00C57865">
              <w:rPr>
                <w:rFonts w:ascii="Arial" w:hAnsi="Arial" w:cs="Arial"/>
                <w:sz w:val="22"/>
              </w:rPr>
              <w:t>FUN1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6A64B" w14:textId="60FA253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673B2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15572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407D1D4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B097C91" w14:textId="20594666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0887565" w14:textId="05DAB19A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</w:tr>
      <w:tr w:rsidR="00FB7AE7" w14:paraId="2AA41519" w14:textId="77777777" w:rsidTr="008A0068">
        <w:tc>
          <w:tcPr>
            <w:tcW w:w="2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2E5666" w14:textId="60808F2E" w:rsidR="00FB7AE7" w:rsidRDefault="00FB7AE7" w:rsidP="00FB7A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U9 (</w:t>
            </w:r>
            <w:r w:rsidR="00C57865">
              <w:rPr>
                <w:rFonts w:ascii="Arial" w:hAnsi="Arial" w:cs="Arial"/>
                <w:sz w:val="22"/>
              </w:rPr>
              <w:t>FUN2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5640B" w14:textId="4E9C956C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BBD6F" w14:textId="681D22BA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F1116" w14:textId="40CA3940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2AF3097" w14:textId="29031382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5E7E228" w14:textId="76103219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DBCF15" w14:textId="665EDB0C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</w:tr>
      <w:tr w:rsidR="00FB7AE7" w14:paraId="07B0D16B" w14:textId="3E0CA05F" w:rsidTr="008A0068">
        <w:tc>
          <w:tcPr>
            <w:tcW w:w="2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DCA921" w14:textId="4CF17CAF" w:rsidR="00FB7AE7" w:rsidRDefault="00FB7AE7" w:rsidP="00FB7A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U10 (</w:t>
            </w:r>
            <w:r w:rsidR="00C57865">
              <w:rPr>
                <w:rFonts w:ascii="Arial" w:hAnsi="Arial" w:cs="Arial"/>
                <w:sz w:val="22"/>
              </w:rPr>
              <w:t>FUN3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46111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CB8D1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B1C7D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D40DD32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C72B5AE" w14:textId="1BEE6896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5713FF2" w14:textId="31DC0E6E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</w:tr>
      <w:tr w:rsidR="00FB7AE7" w14:paraId="34DA364E" w14:textId="64AEDBD0" w:rsidTr="008A0068">
        <w:tc>
          <w:tcPr>
            <w:tcW w:w="2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5EBD6E" w14:textId="3980881C" w:rsidR="00FB7AE7" w:rsidRDefault="00FB7AE7" w:rsidP="00FB7A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U12 </w:t>
            </w:r>
          </w:p>
        </w:tc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0D63F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82352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00B54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2DF902D" w14:textId="7777777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AACF28" w14:textId="242EF871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3339D8B" w14:textId="62224F40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</w:tr>
      <w:tr w:rsidR="00FB7AE7" w14:paraId="1C107ABA" w14:textId="0E2FB551" w:rsidTr="008A0068">
        <w:tc>
          <w:tcPr>
            <w:tcW w:w="2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22817E" w14:textId="12F27630" w:rsidR="00FB7AE7" w:rsidRDefault="00FB7AE7" w:rsidP="00FB7A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U14 </w:t>
            </w:r>
          </w:p>
        </w:tc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5478E" w14:textId="58886B79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6D618" w14:textId="55CDEADA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49CF" w14:textId="32523A1F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FBC640B" w14:textId="63313897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956A54E" w14:textId="0FACBBC6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74B9368" w14:textId="59473A6B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</w:tr>
      <w:tr w:rsidR="00FB7AE7" w14:paraId="604ABA4E" w14:textId="0962D25A" w:rsidTr="008A0068">
        <w:tc>
          <w:tcPr>
            <w:tcW w:w="2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BB720C" w14:textId="7AACD365" w:rsidR="00FB7AE7" w:rsidRDefault="00FB7AE7" w:rsidP="00FB7A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U16 </w:t>
            </w:r>
          </w:p>
        </w:tc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CD094" w14:textId="048FF3C0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A8EEA" w14:textId="57B79425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75FB" w14:textId="178C8DF5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DA00942" w14:textId="7254E56C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F8FF22E" w14:textId="70AC4244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F2C8ACE" w14:textId="1C98F17E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</w:tr>
      <w:tr w:rsidR="00FB7AE7" w14:paraId="73870F47" w14:textId="5AD5DEF2" w:rsidTr="00EA2D69">
        <w:tc>
          <w:tcPr>
            <w:tcW w:w="207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335B9E7" w14:textId="5336C03A" w:rsidR="00FB7AE7" w:rsidRDefault="00FB7AE7" w:rsidP="00FB7A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U19 </w:t>
            </w:r>
          </w:p>
        </w:tc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028058" w14:textId="2186CAB8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02AA67" w14:textId="38BB3F4F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50039E" w14:textId="062EA98D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A781D6" w14:textId="3DF26801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2CECD9" w14:textId="1B771268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D6C926" w14:textId="3275215A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</w:tr>
      <w:tr w:rsidR="00FB7AE7" w14:paraId="54509D50" w14:textId="1FEF8B7A" w:rsidTr="00EA2D69"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E7AC3F3" w14:textId="33AFF9FA" w:rsidR="00FB7AE7" w:rsidRDefault="00FB7AE7" w:rsidP="00FB7A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18+ (Open)</w:t>
            </w:r>
          </w:p>
        </w:tc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EA08C4A" w14:textId="4B1BB0A3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032E9A5" w14:textId="02789ACF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C3A34F5" w14:textId="472B4CE1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0E88EC" w14:textId="178CCD4D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A7B17A" w14:textId="4209E23E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C68489" w14:textId="528D4479" w:rsidR="00FB7AE7" w:rsidRPr="00FB7AE7" w:rsidRDefault="00FB7AE7" w:rsidP="00FB7AE7">
            <w:pPr>
              <w:jc w:val="center"/>
              <w:rPr>
                <w:rFonts w:ascii="Arial" w:hAnsi="Arial" w:cs="Arial"/>
              </w:rPr>
            </w:pPr>
            <w:r w:rsidRPr="00FB7A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AE7">
              <w:rPr>
                <w:rFonts w:ascii="Arial" w:hAnsi="Arial" w:cs="Arial"/>
              </w:rPr>
              <w:instrText xml:space="preserve"> FORMCHECKBOX </w:instrText>
            </w:r>
            <w:r w:rsidR="003A49D5">
              <w:rPr>
                <w:rFonts w:ascii="Arial" w:hAnsi="Arial" w:cs="Arial"/>
              </w:rPr>
            </w:r>
            <w:r w:rsidR="003A49D5">
              <w:rPr>
                <w:rFonts w:ascii="Arial" w:hAnsi="Arial" w:cs="Arial"/>
              </w:rPr>
              <w:fldChar w:fldCharType="separate"/>
            </w:r>
            <w:r w:rsidRPr="00FB7AE7">
              <w:rPr>
                <w:rFonts w:ascii="Arial" w:hAnsi="Arial" w:cs="Arial"/>
              </w:rPr>
              <w:fldChar w:fldCharType="end"/>
            </w:r>
          </w:p>
        </w:tc>
      </w:tr>
    </w:tbl>
    <w:p w14:paraId="72BB7238" w14:textId="3A384AEF" w:rsidR="00FB7AE7" w:rsidRDefault="00FB7AE7">
      <w:pPr>
        <w:rPr>
          <w:rFonts w:ascii="Arial" w:hAnsi="Arial" w:cs="Arial"/>
        </w:rPr>
      </w:pPr>
    </w:p>
    <w:p w14:paraId="1C9F72E4" w14:textId="4620A60E" w:rsidR="006072CA" w:rsidRPr="006072CA" w:rsidRDefault="006072CA">
      <w:pPr>
        <w:rPr>
          <w:rFonts w:ascii="Arial" w:hAnsi="Arial" w:cs="Arial"/>
          <w:sz w:val="22"/>
          <w:szCs w:val="22"/>
          <w:u w:val="single"/>
        </w:rPr>
      </w:pPr>
      <w:r w:rsidRPr="006072CA">
        <w:rPr>
          <w:rFonts w:ascii="Arial" w:hAnsi="Arial" w:cs="Arial"/>
          <w:sz w:val="22"/>
          <w:szCs w:val="22"/>
        </w:rPr>
        <w:t xml:space="preserve">For information related to each position, please visit </w:t>
      </w:r>
      <w:hyperlink r:id="rId7" w:history="1">
        <w:r w:rsidRPr="006072CA">
          <w:rPr>
            <w:rFonts w:ascii="Arial" w:hAnsi="Arial" w:cs="Arial"/>
            <w:sz w:val="22"/>
            <w:szCs w:val="22"/>
            <w:u w:val="single"/>
          </w:rPr>
          <w:t>https://ringette</w:t>
        </w:r>
        <w:r w:rsidRPr="006072CA">
          <w:rPr>
            <w:rFonts w:ascii="Arial" w:hAnsi="Arial" w:cs="Arial"/>
            <w:sz w:val="22"/>
            <w:szCs w:val="22"/>
            <w:u w:val="single"/>
          </w:rPr>
          <w:t>o</w:t>
        </w:r>
        <w:r w:rsidRPr="006072CA">
          <w:rPr>
            <w:rFonts w:ascii="Arial" w:hAnsi="Arial" w:cs="Arial"/>
            <w:sz w:val="22"/>
            <w:szCs w:val="22"/>
            <w:u w:val="single"/>
          </w:rPr>
          <w:t>ntario.com/the-people/coaches/coaching-pathways/</w:t>
        </w:r>
      </w:hyperlink>
    </w:p>
    <w:p w14:paraId="42144D10" w14:textId="0B5ECD00" w:rsidR="00C738B4" w:rsidRDefault="00C738B4">
      <w:pPr>
        <w:rPr>
          <w:rFonts w:ascii="Arial" w:hAnsi="Arial" w:cs="Arial"/>
        </w:rPr>
      </w:pPr>
    </w:p>
    <w:p w14:paraId="4EEB22CF" w14:textId="2DA346AD" w:rsidR="006072CA" w:rsidRDefault="006072CA">
      <w:pPr>
        <w:rPr>
          <w:rFonts w:ascii="Arial" w:hAnsi="Arial" w:cs="Arial"/>
        </w:rPr>
      </w:pPr>
    </w:p>
    <w:p w14:paraId="6BDB2EC4" w14:textId="529DFFD3" w:rsidR="006072CA" w:rsidRDefault="006072CA">
      <w:pPr>
        <w:rPr>
          <w:rFonts w:ascii="Arial" w:hAnsi="Arial" w:cs="Arial"/>
        </w:rPr>
      </w:pPr>
    </w:p>
    <w:p w14:paraId="126C2DC7" w14:textId="5B24E2E3" w:rsidR="006072CA" w:rsidRDefault="006072CA">
      <w:pPr>
        <w:rPr>
          <w:rFonts w:ascii="Arial" w:hAnsi="Arial" w:cs="Arial"/>
        </w:rPr>
      </w:pPr>
    </w:p>
    <w:p w14:paraId="29612E0C" w14:textId="77777777" w:rsidR="0048299F" w:rsidRDefault="0048299F" w:rsidP="00EA2D69">
      <w:pPr>
        <w:spacing w:after="120"/>
        <w:rPr>
          <w:rFonts w:ascii="Arial" w:hAnsi="Arial" w:cs="Arial"/>
          <w:b/>
          <w:bCs/>
          <w:caps/>
        </w:rPr>
      </w:pPr>
    </w:p>
    <w:p w14:paraId="61D60D2D" w14:textId="00D29315" w:rsidR="00512674" w:rsidRPr="00EA2D69" w:rsidRDefault="00C738B4" w:rsidP="00EA2D69">
      <w:pPr>
        <w:spacing w:after="120"/>
        <w:rPr>
          <w:rFonts w:ascii="Arial" w:hAnsi="Arial" w:cs="Arial"/>
          <w:b/>
          <w:bCs/>
          <w:caps/>
        </w:rPr>
      </w:pPr>
      <w:r w:rsidRPr="0075375E">
        <w:rPr>
          <w:rFonts w:ascii="Arial" w:hAnsi="Arial" w:cs="Arial"/>
          <w:b/>
          <w:bCs/>
          <w:caps/>
        </w:rPr>
        <w:t>Coaching Qualification</w:t>
      </w:r>
      <w:r w:rsidR="00C13334">
        <w:rPr>
          <w:rFonts w:ascii="Arial" w:hAnsi="Arial" w:cs="Arial"/>
          <w:b/>
          <w:bCs/>
          <w:caps/>
        </w:rPr>
        <w:t>s</w:t>
      </w:r>
    </w:p>
    <w:p w14:paraId="4B31C574" w14:textId="41BF4612" w:rsidR="00512674" w:rsidRPr="00EA2D69" w:rsidRDefault="00512674" w:rsidP="00EA2D69">
      <w:pPr>
        <w:ind w:right="168"/>
        <w:rPr>
          <w:rFonts w:ascii="Arial" w:hAnsi="Arial" w:cs="Arial"/>
        </w:rPr>
      </w:pPr>
      <w:r w:rsidRPr="00EA2D69">
        <w:rPr>
          <w:rFonts w:ascii="Arial" w:hAnsi="Arial" w:cs="Arial"/>
        </w:rPr>
        <w:t>If you have completed coaching qualification requirements/courses, please indicate them below. All coaches must register for an NCCP number at coach.ca once their application has been accepted by the association. You may attach pages</w:t>
      </w:r>
      <w:r w:rsidR="00251C50" w:rsidRPr="00EA2D69">
        <w:rPr>
          <w:rFonts w:ascii="Arial" w:hAnsi="Arial" w:cs="Arial"/>
        </w:rPr>
        <w:t xml:space="preserve"> to this application if you require additional space.</w:t>
      </w:r>
    </w:p>
    <w:p w14:paraId="06939C2B" w14:textId="77777777" w:rsidR="00923877" w:rsidRPr="004A4643" w:rsidRDefault="00923877">
      <w:pPr>
        <w:rPr>
          <w:rFonts w:ascii="Arial" w:hAnsi="Arial" w:cs="Arial"/>
          <w:sz w:val="22"/>
          <w:szCs w:val="22"/>
        </w:rPr>
      </w:pPr>
    </w:p>
    <w:p w14:paraId="67DAD9F0" w14:textId="52937FED" w:rsidR="00C738B4" w:rsidRDefault="00512674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N</w:t>
      </w:r>
      <w:r w:rsidR="00C738B4">
        <w:rPr>
          <w:rFonts w:ascii="Arial" w:hAnsi="Arial" w:cs="Arial"/>
          <w:sz w:val="22"/>
        </w:rPr>
        <w:t>CC</w:t>
      </w:r>
      <w:r>
        <w:rPr>
          <w:rFonts w:ascii="Arial" w:hAnsi="Arial" w:cs="Arial"/>
          <w:sz w:val="22"/>
        </w:rPr>
        <w:t>P</w:t>
      </w:r>
      <w:r w:rsidR="00C738B4">
        <w:rPr>
          <w:rFonts w:ascii="Arial" w:hAnsi="Arial" w:cs="Arial"/>
          <w:sz w:val="22"/>
        </w:rPr>
        <w:t xml:space="preserve"> Number:</w:t>
      </w:r>
      <w:r w:rsidR="00C738B4">
        <w:rPr>
          <w:rFonts w:ascii="Arial" w:hAnsi="Arial" w:cs="Arial"/>
          <w:sz w:val="22"/>
          <w:u w:val="single"/>
        </w:rPr>
        <w:tab/>
      </w:r>
      <w:r w:rsidR="00C738B4">
        <w:rPr>
          <w:rFonts w:ascii="Arial" w:hAnsi="Arial" w:cs="Arial"/>
          <w:sz w:val="22"/>
          <w:u w:val="single"/>
        </w:rPr>
        <w:tab/>
      </w:r>
      <w:r w:rsidR="00C738B4">
        <w:rPr>
          <w:rFonts w:ascii="Arial" w:hAnsi="Arial" w:cs="Arial"/>
          <w:sz w:val="22"/>
          <w:u w:val="single"/>
        </w:rPr>
        <w:tab/>
      </w:r>
      <w:r w:rsidR="00C738B4">
        <w:rPr>
          <w:rFonts w:ascii="Arial" w:hAnsi="Arial" w:cs="Arial"/>
          <w:sz w:val="22"/>
          <w:u w:val="single"/>
        </w:rPr>
        <w:tab/>
      </w:r>
      <w:r w:rsidR="00C738B4">
        <w:rPr>
          <w:rFonts w:ascii="Arial" w:hAnsi="Arial" w:cs="Arial"/>
          <w:sz w:val="22"/>
        </w:rPr>
        <w:tab/>
        <w:t xml:space="preserve">ORA Number: </w:t>
      </w:r>
      <w:r w:rsidR="00C738B4" w:rsidRPr="002D04B0">
        <w:rPr>
          <w:rFonts w:ascii="Arial" w:hAnsi="Arial" w:cs="Arial"/>
          <w:sz w:val="22"/>
          <w:u w:val="single"/>
        </w:rPr>
        <w:tab/>
      </w:r>
      <w:r w:rsidR="00EA2D69">
        <w:rPr>
          <w:rFonts w:ascii="Arial" w:hAnsi="Arial" w:cs="Arial"/>
          <w:sz w:val="22"/>
          <w:u w:val="single"/>
        </w:rPr>
        <w:t xml:space="preserve">       </w:t>
      </w:r>
      <w:r w:rsidR="00C738B4" w:rsidRPr="002D04B0">
        <w:rPr>
          <w:rFonts w:ascii="Arial" w:hAnsi="Arial" w:cs="Arial"/>
          <w:sz w:val="22"/>
          <w:u w:val="single"/>
        </w:rPr>
        <w:tab/>
      </w:r>
      <w:r w:rsidR="00C738B4" w:rsidRPr="002D04B0">
        <w:rPr>
          <w:rFonts w:ascii="Arial" w:hAnsi="Arial" w:cs="Arial"/>
          <w:sz w:val="22"/>
          <w:u w:val="single"/>
        </w:rPr>
        <w:tab/>
      </w:r>
    </w:p>
    <w:p w14:paraId="51E7AE7E" w14:textId="77777777" w:rsidR="00DA6E53" w:rsidRDefault="00DA6E53">
      <w:pPr>
        <w:rPr>
          <w:rFonts w:ascii="Arial" w:hAnsi="Arial" w:cs="Arial"/>
          <w:i/>
          <w:iCs/>
          <w:sz w:val="22"/>
        </w:rPr>
      </w:pPr>
    </w:p>
    <w:p w14:paraId="5996D103" w14:textId="77777777" w:rsidR="00875F5B" w:rsidRPr="0075375E" w:rsidRDefault="00875F5B">
      <w:pPr>
        <w:rPr>
          <w:rFonts w:ascii="Arial" w:hAnsi="Arial" w:cs="Arial"/>
          <w:b/>
          <w:iCs/>
        </w:rPr>
      </w:pPr>
    </w:p>
    <w:tbl>
      <w:tblPr>
        <w:tblW w:w="1049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3"/>
        <w:gridCol w:w="1168"/>
        <w:gridCol w:w="1352"/>
        <w:gridCol w:w="4347"/>
      </w:tblGrid>
      <w:tr w:rsidR="00C738B4" w14:paraId="5298494A" w14:textId="77777777" w:rsidTr="00EA2D69">
        <w:trPr>
          <w:trHeight w:val="269"/>
        </w:trPr>
        <w:tc>
          <w:tcPr>
            <w:tcW w:w="3623" w:type="dxa"/>
            <w:shd w:val="clear" w:color="auto" w:fill="E6E6E6"/>
            <w:vAlign w:val="center"/>
          </w:tcPr>
          <w:p w14:paraId="09DD58A7" w14:textId="08A70B2E" w:rsidR="00C738B4" w:rsidRDefault="00512674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Qualification/</w:t>
            </w:r>
            <w:r w:rsidR="00C738B4">
              <w:rPr>
                <w:rFonts w:ascii="Arial" w:hAnsi="Arial" w:cs="Arial"/>
                <w:b/>
                <w:bCs/>
                <w:sz w:val="22"/>
              </w:rPr>
              <w:t>Clinic</w:t>
            </w:r>
            <w:r>
              <w:rPr>
                <w:rFonts w:ascii="Arial" w:hAnsi="Arial" w:cs="Arial"/>
                <w:b/>
                <w:bCs/>
                <w:sz w:val="22"/>
              </w:rPr>
              <w:t>/Course</w:t>
            </w:r>
          </w:p>
        </w:tc>
        <w:tc>
          <w:tcPr>
            <w:tcW w:w="1168" w:type="dxa"/>
            <w:shd w:val="clear" w:color="auto" w:fill="E6E6E6"/>
            <w:vAlign w:val="center"/>
          </w:tcPr>
          <w:p w14:paraId="0B9EBC1D" w14:textId="12FE84EC" w:rsidR="00C738B4" w:rsidRDefault="00512674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Year</w:t>
            </w:r>
          </w:p>
        </w:tc>
        <w:tc>
          <w:tcPr>
            <w:tcW w:w="1352" w:type="dxa"/>
            <w:shd w:val="clear" w:color="auto" w:fill="E6E6E6"/>
            <w:vAlign w:val="center"/>
          </w:tcPr>
          <w:p w14:paraId="0D2D92C2" w14:textId="77777777" w:rsidR="00C738B4" w:rsidRDefault="0092387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Level</w:t>
            </w:r>
          </w:p>
          <w:p w14:paraId="63A355E9" w14:textId="123C70E2" w:rsidR="005F59F9" w:rsidRPr="005F59F9" w:rsidRDefault="005F59F9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9F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5F59F9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5F59F9">
              <w:rPr>
                <w:rFonts w:ascii="Arial" w:hAnsi="Arial" w:cs="Arial"/>
                <w:sz w:val="18"/>
                <w:szCs w:val="18"/>
              </w:rPr>
              <w:t xml:space="preserve"> applicable)</w:t>
            </w:r>
          </w:p>
        </w:tc>
        <w:tc>
          <w:tcPr>
            <w:tcW w:w="4347" w:type="dxa"/>
            <w:shd w:val="clear" w:color="auto" w:fill="E6E6E6"/>
            <w:vAlign w:val="center"/>
          </w:tcPr>
          <w:p w14:paraId="0C23C063" w14:textId="77777777" w:rsidR="00C738B4" w:rsidRPr="00923877" w:rsidRDefault="00923877">
            <w:pPr>
              <w:pStyle w:val="Heading4"/>
              <w:spacing w:line="280" w:lineRule="exact"/>
            </w:pPr>
            <w:r w:rsidRPr="00923877">
              <w:rPr>
                <w:bCs w:val="0"/>
              </w:rPr>
              <w:t>Other Information</w:t>
            </w:r>
          </w:p>
        </w:tc>
      </w:tr>
      <w:tr w:rsidR="00C738B4" w14:paraId="354868CE" w14:textId="77777777" w:rsidTr="00EA2D69">
        <w:tc>
          <w:tcPr>
            <w:tcW w:w="3623" w:type="dxa"/>
          </w:tcPr>
          <w:p w14:paraId="374085FB" w14:textId="10F72E8C" w:rsidR="00C738B4" w:rsidRDefault="005126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Coach Initiation in Sport (CIS)</w:t>
            </w:r>
          </w:p>
        </w:tc>
        <w:tc>
          <w:tcPr>
            <w:tcW w:w="1168" w:type="dxa"/>
          </w:tcPr>
          <w:p w14:paraId="4160CFD1" w14:textId="77777777" w:rsidR="00C738B4" w:rsidRDefault="00C738B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3A115267" w14:textId="77777777" w:rsidR="00C738B4" w:rsidRDefault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45930C37" w14:textId="77777777" w:rsidR="00C738B4" w:rsidRDefault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2674" w14:paraId="072F5C8F" w14:textId="77777777" w:rsidTr="00EA2D69">
        <w:tc>
          <w:tcPr>
            <w:tcW w:w="3623" w:type="dxa"/>
          </w:tcPr>
          <w:p w14:paraId="4BE85345" w14:textId="7CC67B18" w:rsidR="00512674" w:rsidRDefault="005126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Community Sport - Initiation (CSI)</w:t>
            </w:r>
          </w:p>
        </w:tc>
        <w:tc>
          <w:tcPr>
            <w:tcW w:w="1168" w:type="dxa"/>
          </w:tcPr>
          <w:p w14:paraId="2ACF4999" w14:textId="77777777" w:rsidR="00512674" w:rsidRDefault="0051267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6D4729A7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5E15D8E9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38B4" w14:paraId="5E80FB2C" w14:textId="77777777" w:rsidTr="00EA2D69">
        <w:tc>
          <w:tcPr>
            <w:tcW w:w="3623" w:type="dxa"/>
          </w:tcPr>
          <w:p w14:paraId="35E983F9" w14:textId="583AC333" w:rsidR="00C738B4" w:rsidRDefault="005126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Competition – Introduction (CI)</w:t>
            </w:r>
          </w:p>
        </w:tc>
        <w:tc>
          <w:tcPr>
            <w:tcW w:w="1168" w:type="dxa"/>
          </w:tcPr>
          <w:p w14:paraId="5A78B8D4" w14:textId="77777777" w:rsidR="00C738B4" w:rsidRDefault="00C738B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645780E5" w14:textId="77777777" w:rsidR="00C738B4" w:rsidRDefault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0BF8AFE7" w14:textId="77777777" w:rsidR="00C738B4" w:rsidRDefault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38B4" w14:paraId="5D7F0611" w14:textId="77777777" w:rsidTr="00EA2D69">
        <w:tc>
          <w:tcPr>
            <w:tcW w:w="3623" w:type="dxa"/>
          </w:tcPr>
          <w:p w14:paraId="1530A10D" w14:textId="77777777" w:rsidR="00C738B4" w:rsidRDefault="009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 (Making Ethical Decisions)</w:t>
            </w:r>
          </w:p>
        </w:tc>
        <w:tc>
          <w:tcPr>
            <w:tcW w:w="1168" w:type="dxa"/>
          </w:tcPr>
          <w:p w14:paraId="059F2FF1" w14:textId="77777777" w:rsidR="00C738B4" w:rsidRDefault="00C738B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46FED737" w14:textId="77777777" w:rsidR="00C738B4" w:rsidRDefault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39932855" w14:textId="77777777" w:rsidR="00C738B4" w:rsidRDefault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59F9" w14:paraId="37B3568D" w14:textId="77777777" w:rsidTr="00EA2D69">
        <w:tc>
          <w:tcPr>
            <w:tcW w:w="3623" w:type="dxa"/>
          </w:tcPr>
          <w:p w14:paraId="0A794865" w14:textId="78E6D2A4" w:rsidR="005F59F9" w:rsidRDefault="005F59F9">
            <w:pPr>
              <w:rPr>
                <w:rFonts w:ascii="Arial" w:hAnsi="Arial" w:cs="Arial"/>
                <w:sz w:val="22"/>
              </w:rPr>
            </w:pPr>
            <w:r w:rsidRPr="00E03FD8">
              <w:rPr>
                <w:rFonts w:ascii="Arial" w:hAnsi="Arial" w:cs="Arial"/>
                <w:sz w:val="22"/>
              </w:rPr>
              <w:t>Making Head Way</w:t>
            </w:r>
          </w:p>
        </w:tc>
        <w:tc>
          <w:tcPr>
            <w:tcW w:w="1168" w:type="dxa"/>
          </w:tcPr>
          <w:p w14:paraId="69DAF0E7" w14:textId="77777777" w:rsidR="005F59F9" w:rsidRDefault="005F59F9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0F58C030" w14:textId="77777777" w:rsidR="005F59F9" w:rsidRDefault="005F59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5AD1A4FD" w14:textId="77777777" w:rsidR="005F59F9" w:rsidRDefault="005F59F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2674" w14:paraId="58EFB37F" w14:textId="77777777" w:rsidTr="00EA2D69">
        <w:tc>
          <w:tcPr>
            <w:tcW w:w="3623" w:type="dxa"/>
          </w:tcPr>
          <w:p w14:paraId="37A4DC86" w14:textId="10B4EE7A" w:rsidR="00512674" w:rsidRPr="00E03FD8" w:rsidRDefault="005126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Respect in Sport</w:t>
            </w:r>
          </w:p>
        </w:tc>
        <w:tc>
          <w:tcPr>
            <w:tcW w:w="1168" w:type="dxa"/>
          </w:tcPr>
          <w:p w14:paraId="4AACCCF5" w14:textId="77777777" w:rsidR="00512674" w:rsidRDefault="0051267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623FA965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3F527217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2674" w14:paraId="76840E52" w14:textId="77777777" w:rsidTr="00EA2D69">
        <w:tc>
          <w:tcPr>
            <w:tcW w:w="3623" w:type="dxa"/>
          </w:tcPr>
          <w:p w14:paraId="747AF3C2" w14:textId="7627BC4A" w:rsidR="00512674" w:rsidRDefault="005126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 First Aid Certificate</w:t>
            </w:r>
          </w:p>
        </w:tc>
        <w:tc>
          <w:tcPr>
            <w:tcW w:w="1168" w:type="dxa"/>
          </w:tcPr>
          <w:p w14:paraId="2BE64D51" w14:textId="77777777" w:rsidR="00512674" w:rsidRDefault="0051267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3D30EF5F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195BEC47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2674" w14:paraId="6FAAE03F" w14:textId="77777777" w:rsidTr="00EA2D69">
        <w:tc>
          <w:tcPr>
            <w:tcW w:w="3623" w:type="dxa"/>
          </w:tcPr>
          <w:p w14:paraId="7ABD3170" w14:textId="1989D378" w:rsidR="00512674" w:rsidRDefault="005126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Certification</w:t>
            </w:r>
          </w:p>
        </w:tc>
        <w:tc>
          <w:tcPr>
            <w:tcW w:w="1168" w:type="dxa"/>
          </w:tcPr>
          <w:p w14:paraId="471E9D02" w14:textId="77777777" w:rsidR="00512674" w:rsidRDefault="0051267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7C7A315C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76C49C3E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2674" w14:paraId="7EF91CDC" w14:textId="77777777" w:rsidTr="00EA2D69">
        <w:tc>
          <w:tcPr>
            <w:tcW w:w="3623" w:type="dxa"/>
          </w:tcPr>
          <w:p w14:paraId="26E09B43" w14:textId="2AA8C450" w:rsidR="00512674" w:rsidRDefault="005126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1168" w:type="dxa"/>
          </w:tcPr>
          <w:p w14:paraId="11B121F3" w14:textId="77777777" w:rsidR="00512674" w:rsidRDefault="0051267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53701B20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0ECD8F24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2674" w14:paraId="13E82BB4" w14:textId="77777777" w:rsidTr="00EA2D69">
        <w:tc>
          <w:tcPr>
            <w:tcW w:w="3623" w:type="dxa"/>
          </w:tcPr>
          <w:p w14:paraId="61EE9B73" w14:textId="48D8EAAE" w:rsidR="00512674" w:rsidRDefault="005126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1168" w:type="dxa"/>
          </w:tcPr>
          <w:p w14:paraId="19CE8583" w14:textId="77777777" w:rsidR="00512674" w:rsidRDefault="0051267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22E4BA4C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3BCBC8EE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2674" w14:paraId="2C76C696" w14:textId="77777777" w:rsidTr="00EA2D69">
        <w:tc>
          <w:tcPr>
            <w:tcW w:w="3623" w:type="dxa"/>
          </w:tcPr>
          <w:p w14:paraId="45D8A4DB" w14:textId="04D6F64A" w:rsidR="00512674" w:rsidRDefault="005126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1168" w:type="dxa"/>
          </w:tcPr>
          <w:p w14:paraId="23394492" w14:textId="77777777" w:rsidR="00512674" w:rsidRDefault="00512674" w:rsidP="00C738B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</w:tcPr>
          <w:p w14:paraId="670854CD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7" w:type="dxa"/>
          </w:tcPr>
          <w:p w14:paraId="45AA2C6A" w14:textId="77777777" w:rsidR="00512674" w:rsidRDefault="00512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D189510" w14:textId="77777777" w:rsidR="00C738B4" w:rsidRDefault="00C738B4">
      <w:pPr>
        <w:rPr>
          <w:rFonts w:ascii="Arial" w:hAnsi="Arial" w:cs="Arial"/>
          <w:sz w:val="20"/>
        </w:rPr>
      </w:pPr>
    </w:p>
    <w:p w14:paraId="2BA6C1A4" w14:textId="77777777" w:rsidR="005F59F9" w:rsidRDefault="005F59F9" w:rsidP="00DF3471">
      <w:pPr>
        <w:pStyle w:val="BodyText2"/>
        <w:ind w:left="-900"/>
        <w:rPr>
          <w:b/>
          <w:sz w:val="24"/>
        </w:rPr>
      </w:pPr>
    </w:p>
    <w:p w14:paraId="40322AEF" w14:textId="194DB90B" w:rsidR="00512674" w:rsidRDefault="00612DF6" w:rsidP="008A0068">
      <w:pPr>
        <w:pStyle w:val="BodyText2"/>
        <w:rPr>
          <w:b/>
          <w:sz w:val="24"/>
        </w:rPr>
      </w:pPr>
      <w:r>
        <w:rPr>
          <w:b/>
          <w:sz w:val="24"/>
        </w:rPr>
        <w:t>Bench Staff Experience:</w:t>
      </w:r>
    </w:p>
    <w:p w14:paraId="56B2FAC4" w14:textId="0C0A4C4D" w:rsidR="00C738B4" w:rsidRPr="00EA2D69" w:rsidRDefault="00612DF6" w:rsidP="008A0068">
      <w:pPr>
        <w:pStyle w:val="BodyText2"/>
        <w:rPr>
          <w:sz w:val="24"/>
        </w:rPr>
      </w:pPr>
      <w:r w:rsidRPr="00EA2D69">
        <w:rPr>
          <w:bCs/>
          <w:sz w:val="24"/>
        </w:rPr>
        <w:t xml:space="preserve">If you have coached or participated as part of a bench staff in the past, please </w:t>
      </w:r>
      <w:r w:rsidR="00C738B4" w:rsidRPr="00EA2D69">
        <w:rPr>
          <w:sz w:val="24"/>
        </w:rPr>
        <w:t>identify the organization</w:t>
      </w:r>
      <w:r w:rsidRPr="00EA2D69">
        <w:rPr>
          <w:sz w:val="24"/>
        </w:rPr>
        <w:t>s</w:t>
      </w:r>
      <w:r w:rsidR="00C738B4" w:rsidRPr="00EA2D69">
        <w:rPr>
          <w:sz w:val="24"/>
        </w:rPr>
        <w:t xml:space="preserve"> and the approximate </w:t>
      </w:r>
      <w:r w:rsidRPr="00EA2D69">
        <w:rPr>
          <w:sz w:val="24"/>
        </w:rPr>
        <w:t>duration of your involvement (for each sport</w:t>
      </w:r>
      <w:r w:rsidR="004A4643" w:rsidRPr="00EA2D69">
        <w:rPr>
          <w:sz w:val="24"/>
        </w:rPr>
        <w:t>).</w:t>
      </w:r>
    </w:p>
    <w:p w14:paraId="2B4B0DBE" w14:textId="77777777" w:rsidR="00C738B4" w:rsidRPr="00875F5B" w:rsidRDefault="00C738B4" w:rsidP="00C738B4">
      <w:pPr>
        <w:ind w:left="-900"/>
        <w:rPr>
          <w:rFonts w:ascii="Arial" w:hAnsi="Arial" w:cs="Arial"/>
        </w:rPr>
      </w:pPr>
    </w:p>
    <w:p w14:paraId="64115230" w14:textId="3CE8818E" w:rsidR="00DF3471" w:rsidRDefault="00DF3471" w:rsidP="00C738B4">
      <w:pPr>
        <w:ind w:left="-900"/>
        <w:rPr>
          <w:rFonts w:ascii="Arial" w:hAnsi="Arial" w:cs="Arial"/>
        </w:rPr>
      </w:pPr>
    </w:p>
    <w:p w14:paraId="3EBEFCED" w14:textId="3FF9EFDB" w:rsidR="006072CA" w:rsidRDefault="006072CA" w:rsidP="00C738B4">
      <w:pPr>
        <w:ind w:left="-900"/>
        <w:rPr>
          <w:rFonts w:ascii="Arial" w:hAnsi="Arial" w:cs="Arial"/>
        </w:rPr>
      </w:pPr>
    </w:p>
    <w:p w14:paraId="727383A4" w14:textId="548E17AC" w:rsidR="006072CA" w:rsidRDefault="006072CA" w:rsidP="00C738B4">
      <w:pPr>
        <w:ind w:left="-900"/>
        <w:rPr>
          <w:rFonts w:ascii="Arial" w:hAnsi="Arial" w:cs="Arial"/>
        </w:rPr>
      </w:pPr>
    </w:p>
    <w:p w14:paraId="6A2F0D4E" w14:textId="2A1E51CA" w:rsidR="006072CA" w:rsidRDefault="006072CA" w:rsidP="00C738B4">
      <w:pPr>
        <w:ind w:left="-900"/>
        <w:rPr>
          <w:rFonts w:ascii="Arial" w:hAnsi="Arial" w:cs="Arial"/>
        </w:rPr>
      </w:pPr>
    </w:p>
    <w:p w14:paraId="68346DCC" w14:textId="77777777" w:rsidR="006072CA" w:rsidRDefault="006072CA" w:rsidP="00C738B4">
      <w:pPr>
        <w:ind w:left="-900"/>
        <w:rPr>
          <w:rFonts w:ascii="Arial" w:hAnsi="Arial" w:cs="Arial"/>
        </w:rPr>
      </w:pPr>
    </w:p>
    <w:p w14:paraId="2611E925" w14:textId="77777777" w:rsidR="00612DF6" w:rsidRPr="00875F5B" w:rsidRDefault="00612DF6" w:rsidP="00C738B4">
      <w:pPr>
        <w:ind w:left="-900"/>
        <w:rPr>
          <w:rFonts w:ascii="Arial" w:hAnsi="Arial" w:cs="Arial"/>
        </w:rPr>
      </w:pPr>
    </w:p>
    <w:p w14:paraId="078AE8D6" w14:textId="77777777" w:rsidR="00C738B4" w:rsidRPr="00875F5B" w:rsidRDefault="00C738B4" w:rsidP="00C738B4">
      <w:pPr>
        <w:ind w:left="-900"/>
        <w:rPr>
          <w:rFonts w:ascii="Arial" w:hAnsi="Arial" w:cs="Arial"/>
        </w:rPr>
      </w:pPr>
    </w:p>
    <w:p w14:paraId="320E6216" w14:textId="77777777" w:rsidR="00C738B4" w:rsidRPr="005F59F9" w:rsidRDefault="00C738B4" w:rsidP="005F59F9">
      <w:pPr>
        <w:pStyle w:val="BodyText2"/>
        <w:rPr>
          <w:b/>
          <w:sz w:val="24"/>
        </w:rPr>
      </w:pPr>
    </w:p>
    <w:p w14:paraId="6CD5A30E" w14:textId="1280848A" w:rsidR="00C738B4" w:rsidRPr="005F59F9" w:rsidRDefault="00DF3471" w:rsidP="00EA2D69">
      <w:pPr>
        <w:pStyle w:val="BodyText2"/>
        <w:rPr>
          <w:b/>
          <w:sz w:val="24"/>
        </w:rPr>
      </w:pPr>
      <w:r w:rsidRPr="005F59F9">
        <w:rPr>
          <w:b/>
          <w:sz w:val="24"/>
        </w:rPr>
        <w:t>Bench Staff</w:t>
      </w:r>
      <w:r w:rsidR="00C738B4" w:rsidRPr="005F59F9">
        <w:rPr>
          <w:b/>
          <w:sz w:val="24"/>
        </w:rPr>
        <w:t xml:space="preserve"> Philosophy: </w:t>
      </w:r>
    </w:p>
    <w:p w14:paraId="5ADD51B6" w14:textId="562D20BB" w:rsidR="00C738B4" w:rsidRPr="0048299F" w:rsidRDefault="00612DF6" w:rsidP="00EA2D69">
      <w:pPr>
        <w:pStyle w:val="BodyText2"/>
        <w:rPr>
          <w:bCs/>
          <w:sz w:val="24"/>
        </w:rPr>
      </w:pPr>
      <w:r w:rsidRPr="0048299F">
        <w:rPr>
          <w:bCs/>
          <w:sz w:val="24"/>
        </w:rPr>
        <w:t>What is your approach to coaching? (ex.</w:t>
      </w:r>
      <w:r w:rsidR="00C738B4" w:rsidRPr="0048299F">
        <w:rPr>
          <w:bCs/>
          <w:sz w:val="24"/>
        </w:rPr>
        <w:t xml:space="preserve"> your </w:t>
      </w:r>
      <w:r w:rsidR="00DF3471" w:rsidRPr="0048299F">
        <w:rPr>
          <w:bCs/>
          <w:sz w:val="24"/>
        </w:rPr>
        <w:t>approach to</w:t>
      </w:r>
      <w:r w:rsidR="00C738B4" w:rsidRPr="0048299F">
        <w:rPr>
          <w:bCs/>
          <w:sz w:val="24"/>
        </w:rPr>
        <w:t xml:space="preserve"> winning, losing, players, ice time, </w:t>
      </w:r>
      <w:r w:rsidR="00DF3471" w:rsidRPr="0048299F">
        <w:rPr>
          <w:bCs/>
          <w:sz w:val="24"/>
        </w:rPr>
        <w:t xml:space="preserve">ethics, </w:t>
      </w:r>
      <w:r w:rsidR="00C738B4" w:rsidRPr="0048299F">
        <w:rPr>
          <w:bCs/>
          <w:sz w:val="24"/>
        </w:rPr>
        <w:t>discipline</w:t>
      </w:r>
      <w:r w:rsidR="00811705" w:rsidRPr="0048299F">
        <w:rPr>
          <w:bCs/>
          <w:sz w:val="24"/>
        </w:rPr>
        <w:t>,</w:t>
      </w:r>
      <w:r w:rsidR="00C738B4" w:rsidRPr="0048299F">
        <w:rPr>
          <w:bCs/>
          <w:sz w:val="24"/>
        </w:rPr>
        <w:t xml:space="preserve"> and</w:t>
      </w:r>
      <w:r w:rsidR="00DF3471" w:rsidRPr="0048299F">
        <w:rPr>
          <w:bCs/>
          <w:sz w:val="24"/>
        </w:rPr>
        <w:t>/or</w:t>
      </w:r>
      <w:r w:rsidR="00C738B4" w:rsidRPr="0048299F">
        <w:rPr>
          <w:bCs/>
          <w:sz w:val="24"/>
        </w:rPr>
        <w:t xml:space="preserve"> administrative matters</w:t>
      </w:r>
      <w:r w:rsidR="00811705" w:rsidRPr="0048299F">
        <w:rPr>
          <w:bCs/>
          <w:sz w:val="24"/>
        </w:rPr>
        <w:t xml:space="preserve"> that relate to the position(s) you are applying for</w:t>
      </w:r>
      <w:r w:rsidRPr="0048299F">
        <w:rPr>
          <w:bCs/>
          <w:sz w:val="24"/>
        </w:rPr>
        <w:t>). Why do you want to join the bench staff for the division(s) you indicated?</w:t>
      </w:r>
    </w:p>
    <w:p w14:paraId="7794963F" w14:textId="77777777" w:rsidR="00C738B4" w:rsidRPr="00875F5B" w:rsidRDefault="00C738B4" w:rsidP="00C738B4">
      <w:pPr>
        <w:ind w:left="-900"/>
        <w:rPr>
          <w:rFonts w:ascii="Arial" w:hAnsi="Arial" w:cs="Arial"/>
        </w:rPr>
      </w:pPr>
    </w:p>
    <w:p w14:paraId="28E71B42" w14:textId="3303FC84" w:rsidR="00C738B4" w:rsidRDefault="00C738B4" w:rsidP="00C738B4">
      <w:pPr>
        <w:ind w:left="-900"/>
        <w:rPr>
          <w:rFonts w:ascii="Arial" w:hAnsi="Arial" w:cs="Arial"/>
        </w:rPr>
      </w:pPr>
    </w:p>
    <w:p w14:paraId="3AFB1B49" w14:textId="4C8B567B" w:rsidR="006072CA" w:rsidRDefault="006072CA" w:rsidP="00C738B4">
      <w:pPr>
        <w:ind w:left="-900"/>
        <w:rPr>
          <w:rFonts w:ascii="Arial" w:hAnsi="Arial" w:cs="Arial"/>
        </w:rPr>
      </w:pPr>
    </w:p>
    <w:p w14:paraId="51010AEB" w14:textId="300CBC0E" w:rsidR="006072CA" w:rsidRDefault="006072CA" w:rsidP="00C738B4">
      <w:pPr>
        <w:ind w:left="-900"/>
        <w:rPr>
          <w:rFonts w:ascii="Arial" w:hAnsi="Arial" w:cs="Arial"/>
        </w:rPr>
      </w:pPr>
    </w:p>
    <w:p w14:paraId="73972107" w14:textId="07DAEF60" w:rsidR="006072CA" w:rsidRDefault="006072CA" w:rsidP="00C738B4">
      <w:pPr>
        <w:ind w:left="-900"/>
        <w:rPr>
          <w:rFonts w:ascii="Arial" w:hAnsi="Arial" w:cs="Arial"/>
        </w:rPr>
      </w:pPr>
    </w:p>
    <w:p w14:paraId="751DE3A7" w14:textId="16B37D33" w:rsidR="006072CA" w:rsidRDefault="006072CA" w:rsidP="00C738B4">
      <w:pPr>
        <w:ind w:left="-900"/>
        <w:rPr>
          <w:rFonts w:ascii="Arial" w:hAnsi="Arial" w:cs="Arial"/>
        </w:rPr>
      </w:pPr>
    </w:p>
    <w:p w14:paraId="7ED6C6FE" w14:textId="109D0AB1" w:rsidR="006072CA" w:rsidRDefault="006072CA" w:rsidP="00C738B4">
      <w:pPr>
        <w:ind w:left="-900"/>
        <w:rPr>
          <w:rFonts w:ascii="Arial" w:hAnsi="Arial" w:cs="Arial"/>
        </w:rPr>
      </w:pPr>
    </w:p>
    <w:p w14:paraId="73AFEB0F" w14:textId="3ED99895" w:rsidR="006072CA" w:rsidRDefault="006072CA" w:rsidP="00C738B4">
      <w:pPr>
        <w:ind w:left="-900"/>
        <w:rPr>
          <w:rFonts w:ascii="Arial" w:hAnsi="Arial" w:cs="Arial"/>
        </w:rPr>
      </w:pPr>
    </w:p>
    <w:p w14:paraId="3CBF68F7" w14:textId="162AA798" w:rsidR="006072CA" w:rsidRDefault="006072CA" w:rsidP="00C738B4">
      <w:pPr>
        <w:ind w:left="-900"/>
        <w:rPr>
          <w:rFonts w:ascii="Arial" w:hAnsi="Arial" w:cs="Arial"/>
        </w:rPr>
      </w:pPr>
    </w:p>
    <w:p w14:paraId="7D6C4037" w14:textId="77777777" w:rsidR="006072CA" w:rsidRDefault="006072CA" w:rsidP="00C738B4">
      <w:pPr>
        <w:ind w:left="-900"/>
        <w:rPr>
          <w:rFonts w:ascii="Arial" w:hAnsi="Arial" w:cs="Arial"/>
        </w:rPr>
      </w:pPr>
    </w:p>
    <w:p w14:paraId="515F3544" w14:textId="77777777" w:rsidR="006072CA" w:rsidRDefault="006072CA" w:rsidP="00C738B4">
      <w:pPr>
        <w:ind w:left="-900"/>
        <w:rPr>
          <w:rFonts w:ascii="Arial" w:hAnsi="Arial" w:cs="Arial"/>
        </w:rPr>
      </w:pPr>
    </w:p>
    <w:p w14:paraId="001DADC1" w14:textId="473EC239" w:rsidR="00C738B4" w:rsidRPr="0048299F" w:rsidRDefault="00C738B4" w:rsidP="0048299F">
      <w:pPr>
        <w:rPr>
          <w:rFonts w:ascii="Arial" w:hAnsi="Arial" w:cs="Arial"/>
          <w:b/>
          <w:bCs/>
        </w:rPr>
      </w:pPr>
      <w:r w:rsidRPr="0048299F">
        <w:rPr>
          <w:rFonts w:ascii="Arial" w:hAnsi="Arial" w:cs="Arial"/>
          <w:b/>
          <w:bCs/>
        </w:rPr>
        <w:t xml:space="preserve">Are you interested in </w:t>
      </w:r>
      <w:r w:rsidR="00F43701" w:rsidRPr="0048299F">
        <w:rPr>
          <w:rFonts w:ascii="Arial" w:hAnsi="Arial" w:cs="Arial"/>
          <w:b/>
          <w:bCs/>
        </w:rPr>
        <w:t>volunteering</w:t>
      </w:r>
      <w:r w:rsidR="00811705" w:rsidRPr="0048299F">
        <w:rPr>
          <w:rFonts w:ascii="Arial" w:hAnsi="Arial" w:cs="Arial"/>
          <w:b/>
          <w:bCs/>
        </w:rPr>
        <w:t xml:space="preserve"> as a bench staff member for a </w:t>
      </w:r>
      <w:r w:rsidR="00612DF6" w:rsidRPr="0048299F">
        <w:rPr>
          <w:rFonts w:ascii="Arial" w:hAnsi="Arial" w:cs="Arial"/>
          <w:b/>
          <w:bCs/>
        </w:rPr>
        <w:t xml:space="preserve">division </w:t>
      </w:r>
      <w:r w:rsidRPr="0048299F">
        <w:rPr>
          <w:rFonts w:ascii="Arial" w:hAnsi="Arial" w:cs="Arial"/>
          <w:b/>
          <w:bCs/>
        </w:rPr>
        <w:t xml:space="preserve">other than </w:t>
      </w:r>
      <w:r w:rsidR="00F43701" w:rsidRPr="0048299F">
        <w:rPr>
          <w:rFonts w:ascii="Arial" w:hAnsi="Arial" w:cs="Arial"/>
          <w:b/>
          <w:bCs/>
        </w:rPr>
        <w:t xml:space="preserve">that of </w:t>
      </w:r>
      <w:r w:rsidRPr="0048299F">
        <w:rPr>
          <w:rFonts w:ascii="Arial" w:hAnsi="Arial" w:cs="Arial"/>
          <w:b/>
          <w:bCs/>
        </w:rPr>
        <w:t xml:space="preserve">your </w:t>
      </w:r>
      <w:r w:rsidR="002A33BE" w:rsidRPr="0048299F">
        <w:rPr>
          <w:rFonts w:ascii="Arial" w:hAnsi="Arial" w:cs="Arial"/>
          <w:b/>
          <w:bCs/>
        </w:rPr>
        <w:t>child</w:t>
      </w:r>
      <w:r w:rsidRPr="0048299F">
        <w:rPr>
          <w:rFonts w:ascii="Arial" w:hAnsi="Arial" w:cs="Arial"/>
          <w:b/>
          <w:bCs/>
        </w:rPr>
        <w:t>’s?</w:t>
      </w:r>
    </w:p>
    <w:p w14:paraId="0D9F70CD" w14:textId="77777777" w:rsidR="0052129F" w:rsidRPr="006072CA" w:rsidRDefault="0052129F" w:rsidP="00C738B4">
      <w:pPr>
        <w:ind w:left="-900"/>
        <w:rPr>
          <w:rFonts w:ascii="Arial" w:hAnsi="Arial" w:cs="Arial"/>
          <w:sz w:val="22"/>
          <w:szCs w:val="22"/>
        </w:rPr>
      </w:pPr>
    </w:p>
    <w:p w14:paraId="6C861187" w14:textId="3B4D753A" w:rsidR="00C13334" w:rsidRPr="006072CA" w:rsidRDefault="00C738B4" w:rsidP="00612DF6">
      <w:pPr>
        <w:ind w:left="-180" w:firstLine="900"/>
        <w:rPr>
          <w:rFonts w:ascii="Arial" w:hAnsi="Arial" w:cs="Arial"/>
          <w:sz w:val="22"/>
          <w:szCs w:val="22"/>
        </w:rPr>
      </w:pPr>
      <w:r w:rsidRPr="006072CA">
        <w:rPr>
          <w:rFonts w:ascii="Arial" w:hAnsi="Arial" w:cs="Arial"/>
          <w:sz w:val="22"/>
          <w:szCs w:val="22"/>
        </w:rPr>
        <w:t xml:space="preserve">Yes </w:t>
      </w:r>
      <w:r w:rsidR="00430A7C" w:rsidRPr="006072CA">
        <w:rPr>
          <w:rFonts w:ascii="Arial" w:hAnsi="Arial" w:cs="Arial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2"/>
      <w:r w:rsidRPr="006072CA">
        <w:rPr>
          <w:rFonts w:ascii="Arial" w:hAnsi="Arial" w:cs="Arial"/>
          <w:sz w:val="22"/>
          <w:szCs w:val="22"/>
        </w:rPr>
        <w:instrText xml:space="preserve"> FORMCHECKBOX </w:instrText>
      </w:r>
      <w:r w:rsidR="003A49D5">
        <w:rPr>
          <w:rFonts w:ascii="Arial" w:hAnsi="Arial" w:cs="Arial"/>
          <w:sz w:val="22"/>
          <w:szCs w:val="22"/>
        </w:rPr>
      </w:r>
      <w:r w:rsidR="003A49D5">
        <w:rPr>
          <w:rFonts w:ascii="Arial" w:hAnsi="Arial" w:cs="Arial"/>
          <w:sz w:val="22"/>
          <w:szCs w:val="22"/>
        </w:rPr>
        <w:fldChar w:fldCharType="separate"/>
      </w:r>
      <w:r w:rsidR="00430A7C" w:rsidRPr="006072CA">
        <w:rPr>
          <w:rFonts w:ascii="Arial" w:hAnsi="Arial" w:cs="Arial"/>
          <w:sz w:val="22"/>
          <w:szCs w:val="22"/>
        </w:rPr>
        <w:fldChar w:fldCharType="end"/>
      </w:r>
      <w:bookmarkEnd w:id="10"/>
      <w:r w:rsidR="003119CB" w:rsidRPr="006072CA">
        <w:rPr>
          <w:rFonts w:ascii="Arial" w:hAnsi="Arial" w:cs="Arial"/>
          <w:sz w:val="22"/>
          <w:szCs w:val="22"/>
        </w:rPr>
        <w:t xml:space="preserve">   </w:t>
      </w:r>
      <w:r w:rsidRPr="006072CA">
        <w:rPr>
          <w:rFonts w:ascii="Arial" w:hAnsi="Arial" w:cs="Arial"/>
          <w:sz w:val="22"/>
          <w:szCs w:val="22"/>
        </w:rPr>
        <w:tab/>
      </w:r>
      <w:r w:rsidRPr="006072CA">
        <w:rPr>
          <w:rFonts w:ascii="Arial" w:hAnsi="Arial" w:cs="Arial"/>
          <w:sz w:val="22"/>
          <w:szCs w:val="22"/>
        </w:rPr>
        <w:tab/>
        <w:t xml:space="preserve"> No</w:t>
      </w:r>
      <w:r w:rsidR="003119CB" w:rsidRPr="006072CA">
        <w:rPr>
          <w:rFonts w:ascii="Arial" w:hAnsi="Arial" w:cs="Arial"/>
          <w:sz w:val="22"/>
          <w:szCs w:val="22"/>
        </w:rPr>
        <w:t xml:space="preserve"> </w:t>
      </w:r>
      <w:r w:rsidR="00430A7C" w:rsidRPr="006072CA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072CA">
        <w:rPr>
          <w:rFonts w:ascii="Arial" w:hAnsi="Arial" w:cs="Arial"/>
          <w:sz w:val="22"/>
          <w:szCs w:val="22"/>
        </w:rPr>
        <w:instrText xml:space="preserve"> FORMCHECKBOX </w:instrText>
      </w:r>
      <w:r w:rsidR="003A49D5">
        <w:rPr>
          <w:rFonts w:ascii="Arial" w:hAnsi="Arial" w:cs="Arial"/>
          <w:sz w:val="22"/>
          <w:szCs w:val="22"/>
        </w:rPr>
      </w:r>
      <w:r w:rsidR="003A49D5">
        <w:rPr>
          <w:rFonts w:ascii="Arial" w:hAnsi="Arial" w:cs="Arial"/>
          <w:sz w:val="22"/>
          <w:szCs w:val="22"/>
        </w:rPr>
        <w:fldChar w:fldCharType="separate"/>
      </w:r>
      <w:r w:rsidR="00430A7C" w:rsidRPr="006072CA">
        <w:rPr>
          <w:rFonts w:ascii="Arial" w:hAnsi="Arial" w:cs="Arial"/>
          <w:sz w:val="22"/>
          <w:szCs w:val="22"/>
        </w:rPr>
        <w:fldChar w:fldCharType="end"/>
      </w:r>
      <w:r w:rsidR="00612DF6" w:rsidRPr="006072CA">
        <w:rPr>
          <w:rFonts w:ascii="Arial" w:hAnsi="Arial" w:cs="Arial"/>
          <w:sz w:val="22"/>
          <w:szCs w:val="22"/>
        </w:rPr>
        <w:tab/>
      </w:r>
      <w:r w:rsidR="006072CA">
        <w:rPr>
          <w:rFonts w:ascii="Arial" w:hAnsi="Arial" w:cs="Arial"/>
          <w:sz w:val="22"/>
          <w:szCs w:val="22"/>
        </w:rPr>
        <w:tab/>
      </w:r>
      <w:r w:rsidR="00C13334" w:rsidRPr="006072CA">
        <w:rPr>
          <w:rFonts w:ascii="Arial" w:hAnsi="Arial" w:cs="Arial"/>
          <w:sz w:val="22"/>
          <w:szCs w:val="22"/>
        </w:rPr>
        <w:t xml:space="preserve">If yes, </w:t>
      </w:r>
      <w:r w:rsidR="006072CA">
        <w:rPr>
          <w:rFonts w:ascii="Arial" w:hAnsi="Arial" w:cs="Arial"/>
          <w:sz w:val="22"/>
          <w:szCs w:val="22"/>
        </w:rPr>
        <w:t xml:space="preserve">which division?   </w:t>
      </w:r>
      <w:r w:rsidR="00612DF6" w:rsidRPr="006072CA">
        <w:rPr>
          <w:rFonts w:ascii="Arial" w:hAnsi="Arial" w:cs="Arial"/>
          <w:sz w:val="22"/>
          <w:szCs w:val="22"/>
        </w:rPr>
        <w:t>___________________</w:t>
      </w:r>
    </w:p>
    <w:p w14:paraId="2F8F507D" w14:textId="77777777" w:rsidR="006072CA" w:rsidRPr="006072CA" w:rsidRDefault="006072CA" w:rsidP="005F59F9">
      <w:pPr>
        <w:rPr>
          <w:rFonts w:ascii="Arial" w:hAnsi="Arial" w:cs="Arial"/>
          <w:b/>
          <w:bCs/>
          <w:sz w:val="22"/>
          <w:szCs w:val="22"/>
        </w:rPr>
      </w:pPr>
    </w:p>
    <w:p w14:paraId="7B829713" w14:textId="77777777" w:rsidR="006072CA" w:rsidRDefault="006072CA" w:rsidP="005F59F9">
      <w:pPr>
        <w:rPr>
          <w:rFonts w:ascii="Arial" w:hAnsi="Arial" w:cs="Arial"/>
          <w:b/>
          <w:bCs/>
        </w:rPr>
      </w:pPr>
    </w:p>
    <w:p w14:paraId="20CBBA9F" w14:textId="25DE51A6" w:rsidR="00612DF6" w:rsidRPr="0048299F" w:rsidRDefault="00612DF6" w:rsidP="0048299F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</w:t>
      </w:r>
    </w:p>
    <w:p w14:paraId="5FC0E680" w14:textId="61830961" w:rsidR="00C738B4" w:rsidRPr="0048299F" w:rsidRDefault="004A4643" w:rsidP="005F59F9">
      <w:pPr>
        <w:rPr>
          <w:rFonts w:ascii="Arial" w:hAnsi="Arial" w:cs="Arial"/>
        </w:rPr>
      </w:pPr>
      <w:r w:rsidRPr="0048299F">
        <w:rPr>
          <w:rFonts w:ascii="Arial" w:hAnsi="Arial" w:cs="Arial"/>
        </w:rPr>
        <w:t>We ask that you provide three (3) references. These references must not be related to you, and at least one (1) must be from outside of the ringette network.</w:t>
      </w:r>
    </w:p>
    <w:p w14:paraId="065796CB" w14:textId="77777777" w:rsidR="00C738B4" w:rsidRPr="006072CA" w:rsidRDefault="00C738B4" w:rsidP="00C738B4">
      <w:pPr>
        <w:ind w:left="-900"/>
        <w:rPr>
          <w:rFonts w:ascii="Arial" w:hAnsi="Arial" w:cs="Arial"/>
          <w:sz w:val="22"/>
          <w:szCs w:val="22"/>
        </w:rPr>
      </w:pPr>
      <w:r w:rsidRPr="006072CA">
        <w:rPr>
          <w:rFonts w:ascii="Arial" w:hAnsi="Arial" w:cs="Arial"/>
          <w:sz w:val="22"/>
          <w:szCs w:val="22"/>
        </w:rPr>
        <w:tab/>
      </w:r>
      <w:r w:rsidRPr="006072CA">
        <w:rPr>
          <w:rFonts w:ascii="Arial" w:hAnsi="Arial" w:cs="Arial"/>
          <w:sz w:val="22"/>
          <w:szCs w:val="22"/>
        </w:rPr>
        <w:tab/>
      </w:r>
      <w:r w:rsidRPr="006072CA">
        <w:rPr>
          <w:rFonts w:ascii="Arial" w:hAnsi="Arial" w:cs="Arial"/>
          <w:sz w:val="22"/>
          <w:szCs w:val="22"/>
        </w:rPr>
        <w:tab/>
      </w:r>
      <w:r w:rsidRPr="006072CA">
        <w:rPr>
          <w:rFonts w:ascii="Arial" w:hAnsi="Arial" w:cs="Arial"/>
          <w:sz w:val="22"/>
          <w:szCs w:val="22"/>
        </w:rPr>
        <w:tab/>
      </w:r>
      <w:r w:rsidRPr="006072CA">
        <w:rPr>
          <w:rFonts w:ascii="Arial" w:hAnsi="Arial" w:cs="Arial"/>
          <w:sz w:val="22"/>
          <w:szCs w:val="22"/>
        </w:rPr>
        <w:tab/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2964"/>
        <w:gridCol w:w="4110"/>
      </w:tblGrid>
      <w:tr w:rsidR="00AD3F03" w:rsidRPr="006072CA" w14:paraId="51781917" w14:textId="77777777" w:rsidTr="004A4643">
        <w:trPr>
          <w:trHeight w:val="170"/>
        </w:trPr>
        <w:tc>
          <w:tcPr>
            <w:tcW w:w="3132" w:type="dxa"/>
            <w:shd w:val="clear" w:color="auto" w:fill="D9D9D9" w:themeFill="background1" w:themeFillShade="D9"/>
          </w:tcPr>
          <w:p w14:paraId="69409880" w14:textId="77777777" w:rsidR="00AD3F03" w:rsidRPr="006072CA" w:rsidRDefault="00AD3F03" w:rsidP="00811705">
            <w:pPr>
              <w:tabs>
                <w:tab w:val="left" w:pos="110"/>
                <w:tab w:val="center" w:pos="1458"/>
              </w:tabs>
              <w:ind w:left="-900"/>
              <w:rPr>
                <w:rFonts w:ascii="Arial" w:hAnsi="Arial" w:cs="Arial"/>
                <w:b/>
                <w:sz w:val="22"/>
                <w:szCs w:val="22"/>
              </w:rPr>
            </w:pPr>
            <w:r w:rsidRPr="006072CA">
              <w:rPr>
                <w:b/>
                <w:sz w:val="22"/>
                <w:szCs w:val="22"/>
              </w:rPr>
              <w:tab/>
            </w:r>
            <w:r w:rsidRPr="006072C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964" w:type="dxa"/>
            <w:shd w:val="clear" w:color="auto" w:fill="D9D9D9" w:themeFill="background1" w:themeFillShade="D9"/>
          </w:tcPr>
          <w:p w14:paraId="6E274D86" w14:textId="35506C98" w:rsidR="00AD3F03" w:rsidRPr="006072CA" w:rsidRDefault="00AD3F03" w:rsidP="00811705">
            <w:pPr>
              <w:tabs>
                <w:tab w:val="left" w:pos="40"/>
                <w:tab w:val="center" w:pos="1062"/>
              </w:tabs>
              <w:ind w:left="-900"/>
              <w:rPr>
                <w:rFonts w:ascii="Arial" w:hAnsi="Arial" w:cs="Arial"/>
                <w:b/>
                <w:sz w:val="22"/>
                <w:szCs w:val="22"/>
              </w:rPr>
            </w:pPr>
            <w:r w:rsidRPr="006072CA">
              <w:rPr>
                <w:rFonts w:ascii="Arial" w:hAnsi="Arial" w:cs="Arial"/>
                <w:b/>
                <w:sz w:val="22"/>
                <w:szCs w:val="22"/>
              </w:rPr>
              <w:tab/>
              <w:t>Phon</w:t>
            </w:r>
            <w:r w:rsidR="004A4643" w:rsidRPr="006072CA">
              <w:rPr>
                <w:rFonts w:ascii="Arial" w:hAnsi="Arial" w:cs="Arial"/>
                <w:b/>
                <w:sz w:val="22"/>
                <w:szCs w:val="22"/>
              </w:rPr>
              <w:t>e / Email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4D60483" w14:textId="77777777" w:rsidR="00AD3F03" w:rsidRPr="006072CA" w:rsidRDefault="00AD3F03" w:rsidP="00AD3F03">
            <w:pPr>
              <w:tabs>
                <w:tab w:val="left" w:pos="40"/>
                <w:tab w:val="center" w:pos="106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72CA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  <w:r w:rsidR="00875F5B" w:rsidRPr="006072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E04E0" w:rsidRPr="006072CA">
              <w:rPr>
                <w:rFonts w:ascii="Arial" w:hAnsi="Arial" w:cs="Arial"/>
                <w:b/>
                <w:sz w:val="22"/>
                <w:szCs w:val="22"/>
              </w:rPr>
              <w:t>Ringette</w:t>
            </w:r>
            <w:r w:rsidR="0052129F" w:rsidRPr="006072CA">
              <w:rPr>
                <w:rFonts w:ascii="Arial" w:hAnsi="Arial" w:cs="Arial"/>
                <w:b/>
                <w:sz w:val="22"/>
                <w:szCs w:val="22"/>
              </w:rPr>
              <w:t>, work, etc.)</w:t>
            </w:r>
          </w:p>
        </w:tc>
      </w:tr>
      <w:tr w:rsidR="00AD3F03" w:rsidRPr="006072CA" w14:paraId="41F41ADE" w14:textId="77777777" w:rsidTr="004A4643">
        <w:tc>
          <w:tcPr>
            <w:tcW w:w="3132" w:type="dxa"/>
          </w:tcPr>
          <w:p w14:paraId="076758CE" w14:textId="77777777" w:rsidR="00AD3F03" w:rsidRPr="006072CA" w:rsidRDefault="00AD3F03" w:rsidP="00C738B4">
            <w:pPr>
              <w:ind w:left="-900"/>
              <w:rPr>
                <w:sz w:val="22"/>
                <w:szCs w:val="22"/>
              </w:rPr>
            </w:pPr>
            <w:proofErr w:type="spellStart"/>
            <w:r w:rsidRPr="006072CA">
              <w:rPr>
                <w:sz w:val="22"/>
                <w:szCs w:val="22"/>
              </w:rPr>
              <w:t>Deway</w:t>
            </w:r>
            <w:proofErr w:type="spellEnd"/>
            <w:r w:rsidRPr="006072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</w:tcPr>
          <w:p w14:paraId="22C69B53" w14:textId="77777777" w:rsidR="00AD3F03" w:rsidRPr="006072CA" w:rsidRDefault="00AD3F03" w:rsidP="00C738B4">
            <w:pPr>
              <w:ind w:left="-900"/>
              <w:rPr>
                <w:sz w:val="22"/>
                <w:szCs w:val="22"/>
              </w:rPr>
            </w:pPr>
            <w:r w:rsidRPr="006072CA">
              <w:rPr>
                <w:sz w:val="22"/>
                <w:szCs w:val="22"/>
              </w:rPr>
              <w:t>521</w:t>
            </w:r>
          </w:p>
        </w:tc>
        <w:tc>
          <w:tcPr>
            <w:tcW w:w="4110" w:type="dxa"/>
          </w:tcPr>
          <w:p w14:paraId="38417361" w14:textId="77777777" w:rsidR="00AD3F03" w:rsidRPr="006072CA" w:rsidRDefault="00AD3F03" w:rsidP="00C738B4">
            <w:pPr>
              <w:ind w:left="-900"/>
              <w:rPr>
                <w:sz w:val="22"/>
                <w:szCs w:val="22"/>
              </w:rPr>
            </w:pPr>
          </w:p>
        </w:tc>
      </w:tr>
      <w:tr w:rsidR="00AD3F03" w:rsidRPr="006072CA" w14:paraId="208DED1F" w14:textId="77777777" w:rsidTr="004A4643">
        <w:tc>
          <w:tcPr>
            <w:tcW w:w="3132" w:type="dxa"/>
          </w:tcPr>
          <w:p w14:paraId="4CB78D31" w14:textId="77777777" w:rsidR="00AD3F03" w:rsidRPr="006072CA" w:rsidRDefault="00AD3F03" w:rsidP="00C738B4">
            <w:pPr>
              <w:ind w:left="-900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14:paraId="38B062C6" w14:textId="77777777" w:rsidR="00AD3F03" w:rsidRPr="006072CA" w:rsidRDefault="00AD3F03" w:rsidP="00C738B4">
            <w:pPr>
              <w:ind w:left="-90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61CA14D4" w14:textId="77777777" w:rsidR="00AD3F03" w:rsidRPr="006072CA" w:rsidRDefault="00AD3F03" w:rsidP="00C738B4">
            <w:pPr>
              <w:ind w:left="-900"/>
              <w:rPr>
                <w:sz w:val="22"/>
                <w:szCs w:val="22"/>
              </w:rPr>
            </w:pPr>
          </w:p>
        </w:tc>
      </w:tr>
      <w:tr w:rsidR="00AD3F03" w:rsidRPr="006072CA" w14:paraId="2769A1C9" w14:textId="77777777" w:rsidTr="004A4643">
        <w:tc>
          <w:tcPr>
            <w:tcW w:w="3132" w:type="dxa"/>
          </w:tcPr>
          <w:p w14:paraId="7FCE8B82" w14:textId="77777777" w:rsidR="00AD3F03" w:rsidRPr="006072CA" w:rsidRDefault="00AD3F03" w:rsidP="00C738B4">
            <w:pPr>
              <w:ind w:left="-900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14:paraId="31CB04D8" w14:textId="77777777" w:rsidR="00AD3F03" w:rsidRPr="006072CA" w:rsidRDefault="00AD3F03" w:rsidP="00C738B4">
            <w:pPr>
              <w:ind w:left="-90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5485ADCE" w14:textId="77777777" w:rsidR="00AD3F03" w:rsidRPr="006072CA" w:rsidRDefault="00AD3F03" w:rsidP="00C738B4">
            <w:pPr>
              <w:ind w:left="-900"/>
              <w:rPr>
                <w:sz w:val="22"/>
                <w:szCs w:val="22"/>
              </w:rPr>
            </w:pPr>
          </w:p>
        </w:tc>
      </w:tr>
    </w:tbl>
    <w:p w14:paraId="1A706FB8" w14:textId="77777777" w:rsidR="00C738B4" w:rsidRDefault="00C738B4">
      <w:pPr>
        <w:rPr>
          <w:rFonts w:ascii="Arial" w:hAnsi="Arial" w:cs="Arial"/>
          <w:sz w:val="22"/>
        </w:rPr>
      </w:pPr>
    </w:p>
    <w:p w14:paraId="1F8B0F0D" w14:textId="77777777" w:rsidR="0052129F" w:rsidRDefault="0052129F" w:rsidP="0052129F">
      <w:pPr>
        <w:ind w:left="-900" w:right="-540"/>
        <w:jc w:val="both"/>
        <w:rPr>
          <w:rFonts w:ascii="Arial" w:hAnsi="Arial" w:cs="Arial"/>
          <w:b/>
          <w:sz w:val="22"/>
        </w:rPr>
      </w:pPr>
    </w:p>
    <w:p w14:paraId="414A1173" w14:textId="3AE95E95" w:rsidR="009C79E8" w:rsidRPr="0048299F" w:rsidRDefault="00784213" w:rsidP="0048299F">
      <w:pPr>
        <w:spacing w:after="120"/>
        <w:ind w:right="-540"/>
        <w:jc w:val="both"/>
        <w:rPr>
          <w:rFonts w:ascii="Arial" w:hAnsi="Arial" w:cs="Arial"/>
          <w:b/>
          <w:caps/>
        </w:rPr>
      </w:pPr>
      <w:r w:rsidRPr="004A4643">
        <w:rPr>
          <w:rFonts w:ascii="Arial" w:hAnsi="Arial" w:cs="Arial"/>
          <w:b/>
          <w:caps/>
        </w:rPr>
        <w:t>Other Relevant Information</w:t>
      </w:r>
    </w:p>
    <w:p w14:paraId="3F37BE11" w14:textId="0FEAE46E" w:rsidR="00C03604" w:rsidRPr="0048299F" w:rsidRDefault="00784213" w:rsidP="005F59F9">
      <w:pPr>
        <w:jc w:val="both"/>
        <w:rPr>
          <w:rFonts w:ascii="Arial" w:hAnsi="Arial" w:cs="Arial"/>
        </w:rPr>
      </w:pPr>
      <w:r w:rsidRPr="0048299F">
        <w:rPr>
          <w:rFonts w:ascii="Arial" w:hAnsi="Arial" w:cs="Arial"/>
        </w:rPr>
        <w:t xml:space="preserve">Please add any other information </w:t>
      </w:r>
      <w:r w:rsidR="004A4643" w:rsidRPr="0048299F">
        <w:rPr>
          <w:rFonts w:ascii="Arial" w:hAnsi="Arial" w:cs="Arial"/>
        </w:rPr>
        <w:t xml:space="preserve">you would like to include with your application (ex. </w:t>
      </w:r>
      <w:r w:rsidR="00C03604" w:rsidRPr="0048299F">
        <w:rPr>
          <w:rFonts w:ascii="Arial" w:hAnsi="Arial" w:cs="Arial"/>
        </w:rPr>
        <w:t>education in a related field, life experience, etc</w:t>
      </w:r>
      <w:r w:rsidR="004A4643" w:rsidRPr="0048299F">
        <w:rPr>
          <w:rFonts w:ascii="Arial" w:hAnsi="Arial" w:cs="Arial"/>
        </w:rPr>
        <w:t>.).</w:t>
      </w:r>
    </w:p>
    <w:p w14:paraId="588358C2" w14:textId="77777777" w:rsidR="00DE179E" w:rsidRDefault="00DE179E" w:rsidP="0052129F">
      <w:pPr>
        <w:ind w:left="-900" w:right="-540"/>
        <w:jc w:val="both"/>
        <w:rPr>
          <w:rFonts w:ascii="Arial" w:hAnsi="Arial" w:cs="Arial"/>
        </w:rPr>
      </w:pPr>
    </w:p>
    <w:p w14:paraId="76538C5D" w14:textId="77777777" w:rsidR="00DE179E" w:rsidRDefault="00DE179E" w:rsidP="0052129F">
      <w:pPr>
        <w:ind w:left="-900" w:right="-540"/>
        <w:jc w:val="both"/>
        <w:rPr>
          <w:rFonts w:ascii="Arial" w:hAnsi="Arial" w:cs="Arial"/>
        </w:rPr>
      </w:pPr>
    </w:p>
    <w:p w14:paraId="7E3CCAC9" w14:textId="1C195953" w:rsidR="00DE179E" w:rsidRDefault="00DE179E" w:rsidP="0052129F">
      <w:pPr>
        <w:ind w:left="-900" w:right="-540"/>
        <w:jc w:val="both"/>
        <w:rPr>
          <w:rFonts w:ascii="Arial" w:hAnsi="Arial" w:cs="Arial"/>
        </w:rPr>
      </w:pPr>
    </w:p>
    <w:p w14:paraId="13848DE9" w14:textId="77777777" w:rsidR="00CE2839" w:rsidRDefault="00CE2839" w:rsidP="0052129F">
      <w:pPr>
        <w:ind w:left="-900" w:right="-540"/>
        <w:jc w:val="both"/>
        <w:rPr>
          <w:rFonts w:ascii="Arial" w:hAnsi="Arial" w:cs="Arial"/>
        </w:rPr>
      </w:pPr>
    </w:p>
    <w:p w14:paraId="7D3C7CB9" w14:textId="77777777" w:rsidR="00DE179E" w:rsidRDefault="00DE179E" w:rsidP="0052129F">
      <w:pPr>
        <w:ind w:left="-900" w:right="-540"/>
        <w:jc w:val="both"/>
        <w:rPr>
          <w:rFonts w:ascii="Arial" w:hAnsi="Arial" w:cs="Arial"/>
        </w:rPr>
      </w:pPr>
    </w:p>
    <w:p w14:paraId="1489C137" w14:textId="5F44E56E" w:rsidR="00DE179E" w:rsidRDefault="00DE179E" w:rsidP="0052129F">
      <w:pPr>
        <w:ind w:left="-900" w:right="-540"/>
        <w:jc w:val="both"/>
        <w:rPr>
          <w:rFonts w:ascii="Arial" w:hAnsi="Arial" w:cs="Arial"/>
          <w:b/>
        </w:rPr>
      </w:pPr>
    </w:p>
    <w:p w14:paraId="7122993B" w14:textId="77777777" w:rsidR="00CE2839" w:rsidRDefault="00CE2839" w:rsidP="0052129F">
      <w:pPr>
        <w:ind w:left="-900" w:right="-540"/>
        <w:jc w:val="both"/>
        <w:rPr>
          <w:rFonts w:ascii="Arial" w:hAnsi="Arial" w:cs="Arial"/>
          <w:b/>
        </w:rPr>
      </w:pPr>
    </w:p>
    <w:p w14:paraId="03C62623" w14:textId="77777777" w:rsidR="00784213" w:rsidRDefault="00784213" w:rsidP="0052129F">
      <w:pPr>
        <w:ind w:left="-900" w:right="-540"/>
        <w:jc w:val="both"/>
        <w:rPr>
          <w:rFonts w:ascii="Arial" w:hAnsi="Arial" w:cs="Arial"/>
          <w:b/>
        </w:rPr>
      </w:pPr>
    </w:p>
    <w:p w14:paraId="63B1C74F" w14:textId="77777777" w:rsidR="00784213" w:rsidRDefault="00784213" w:rsidP="0052129F">
      <w:pPr>
        <w:ind w:left="-900" w:right="-540"/>
        <w:jc w:val="both"/>
        <w:rPr>
          <w:rFonts w:ascii="Arial" w:hAnsi="Arial" w:cs="Arial"/>
          <w:b/>
        </w:rPr>
      </w:pPr>
    </w:p>
    <w:p w14:paraId="3637FD30" w14:textId="4157D93A" w:rsidR="0052129F" w:rsidRPr="00F96E93" w:rsidRDefault="006072CA" w:rsidP="005F59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IMPORTANT INFORMATION</w:t>
      </w:r>
    </w:p>
    <w:p w14:paraId="1CF8EBF6" w14:textId="77777777" w:rsidR="0052129F" w:rsidRPr="00F96E93" w:rsidRDefault="0052129F" w:rsidP="005F59F9">
      <w:pPr>
        <w:jc w:val="both"/>
        <w:rPr>
          <w:rFonts w:ascii="Arial" w:hAnsi="Arial" w:cs="Arial"/>
          <w:b/>
          <w:sz w:val="22"/>
        </w:rPr>
      </w:pPr>
    </w:p>
    <w:p w14:paraId="148107D3" w14:textId="41D0A9BD" w:rsidR="0075375E" w:rsidRPr="006072CA" w:rsidRDefault="002A33BE" w:rsidP="0048299F">
      <w:pPr>
        <w:jc w:val="both"/>
        <w:rPr>
          <w:rFonts w:ascii="Arial" w:hAnsi="Arial" w:cs="Arial"/>
          <w:sz w:val="22"/>
          <w:szCs w:val="22"/>
        </w:rPr>
      </w:pPr>
      <w:r w:rsidRPr="006072CA">
        <w:rPr>
          <w:rFonts w:ascii="Arial" w:hAnsi="Arial" w:cs="Arial"/>
          <w:b/>
          <w:sz w:val="22"/>
          <w:szCs w:val="22"/>
        </w:rPr>
        <w:t>Vul</w:t>
      </w:r>
      <w:r w:rsidR="0066582A" w:rsidRPr="006072CA">
        <w:rPr>
          <w:rFonts w:ascii="Arial" w:hAnsi="Arial" w:cs="Arial"/>
          <w:b/>
          <w:sz w:val="22"/>
          <w:szCs w:val="22"/>
        </w:rPr>
        <w:t>nerable</w:t>
      </w:r>
      <w:r w:rsidR="0052129F" w:rsidRPr="006072CA">
        <w:rPr>
          <w:rFonts w:ascii="Arial" w:hAnsi="Arial" w:cs="Arial"/>
          <w:b/>
          <w:sz w:val="22"/>
          <w:szCs w:val="22"/>
        </w:rPr>
        <w:t xml:space="preserve"> Criminal Record Check:</w:t>
      </w:r>
      <w:r w:rsidR="005E04E0" w:rsidRPr="006072CA">
        <w:rPr>
          <w:rFonts w:ascii="Arial" w:hAnsi="Arial" w:cs="Arial"/>
          <w:b/>
          <w:sz w:val="22"/>
          <w:szCs w:val="22"/>
        </w:rPr>
        <w:t xml:space="preserve"> </w:t>
      </w:r>
      <w:r w:rsidR="00E41C3E" w:rsidRPr="006072CA">
        <w:rPr>
          <w:rFonts w:ascii="Arial" w:hAnsi="Arial" w:cs="Arial"/>
          <w:sz w:val="22"/>
          <w:szCs w:val="22"/>
        </w:rPr>
        <w:t xml:space="preserve">Ringette Ontario </w:t>
      </w:r>
      <w:r w:rsidR="00C738B4" w:rsidRPr="006072CA">
        <w:rPr>
          <w:rFonts w:ascii="Arial" w:hAnsi="Arial" w:cs="Arial"/>
          <w:sz w:val="22"/>
          <w:szCs w:val="22"/>
        </w:rPr>
        <w:t xml:space="preserve">has implemented a screening program for all Bench </w:t>
      </w:r>
      <w:r w:rsidR="00170FDC" w:rsidRPr="006072CA">
        <w:rPr>
          <w:rFonts w:ascii="Arial" w:hAnsi="Arial" w:cs="Arial"/>
          <w:sz w:val="22"/>
          <w:szCs w:val="22"/>
        </w:rPr>
        <w:t>Staff for all levels of play - i</w:t>
      </w:r>
      <w:r w:rsidR="00C738B4" w:rsidRPr="006072CA">
        <w:rPr>
          <w:rFonts w:ascii="Arial" w:hAnsi="Arial" w:cs="Arial"/>
          <w:sz w:val="22"/>
          <w:szCs w:val="22"/>
        </w:rPr>
        <w:t xml:space="preserve">t requires that each member of the Bench Staff submit a Record Check with </w:t>
      </w:r>
      <w:r w:rsidR="00DB58DC" w:rsidRPr="006072CA">
        <w:rPr>
          <w:rFonts w:ascii="Arial" w:hAnsi="Arial" w:cs="Arial"/>
          <w:sz w:val="22"/>
          <w:szCs w:val="22"/>
        </w:rPr>
        <w:t>their</w:t>
      </w:r>
      <w:r w:rsidR="00C738B4" w:rsidRPr="006072CA">
        <w:rPr>
          <w:rFonts w:ascii="Arial" w:hAnsi="Arial" w:cs="Arial"/>
          <w:sz w:val="22"/>
          <w:szCs w:val="22"/>
        </w:rPr>
        <w:t xml:space="preserve"> application.</w:t>
      </w:r>
      <w:r w:rsidR="0075375E" w:rsidRPr="006072CA">
        <w:rPr>
          <w:rFonts w:ascii="Arial" w:hAnsi="Arial" w:cs="Arial"/>
          <w:sz w:val="22"/>
          <w:szCs w:val="22"/>
        </w:rPr>
        <w:t xml:space="preserve"> </w:t>
      </w:r>
      <w:r w:rsidR="0075375E" w:rsidRPr="006072CA">
        <w:rPr>
          <w:rFonts w:ascii="Arial" w:hAnsi="Arial" w:cs="Arial"/>
          <w:b/>
          <w:sz w:val="22"/>
          <w:szCs w:val="22"/>
        </w:rPr>
        <w:t xml:space="preserve">Walden Ringette will not be accepting any applications without </w:t>
      </w:r>
      <w:r w:rsidR="00A80EDC" w:rsidRPr="006072CA">
        <w:rPr>
          <w:rFonts w:ascii="Arial" w:hAnsi="Arial" w:cs="Arial"/>
          <w:b/>
          <w:sz w:val="22"/>
          <w:szCs w:val="22"/>
        </w:rPr>
        <w:t>this</w:t>
      </w:r>
      <w:r w:rsidR="0075375E" w:rsidRPr="006072CA">
        <w:rPr>
          <w:rFonts w:ascii="Arial" w:hAnsi="Arial" w:cs="Arial"/>
          <w:b/>
          <w:sz w:val="22"/>
          <w:szCs w:val="22"/>
        </w:rPr>
        <w:t>.</w:t>
      </w:r>
      <w:r w:rsidR="0075375E" w:rsidRPr="006072CA">
        <w:rPr>
          <w:rFonts w:ascii="Arial" w:hAnsi="Arial" w:cs="Arial"/>
          <w:sz w:val="22"/>
          <w:szCs w:val="22"/>
        </w:rPr>
        <w:t xml:space="preserve"> Applicants are responsible for completing and paying for </w:t>
      </w:r>
      <w:r w:rsidR="006072CA" w:rsidRPr="006072CA">
        <w:rPr>
          <w:rFonts w:ascii="Arial" w:hAnsi="Arial" w:cs="Arial"/>
          <w:sz w:val="22"/>
          <w:szCs w:val="22"/>
        </w:rPr>
        <w:t>the record check. If selected for a bench staff, you will be reimbursed. The WRA holds record checks valid for three (3) years.</w:t>
      </w:r>
      <w:r w:rsidR="0052129F" w:rsidRPr="006072CA">
        <w:rPr>
          <w:rFonts w:ascii="Arial" w:hAnsi="Arial" w:cs="Arial"/>
          <w:sz w:val="22"/>
          <w:szCs w:val="22"/>
        </w:rPr>
        <w:t xml:space="preserve"> All applications are considered confidential.</w:t>
      </w:r>
    </w:p>
    <w:p w14:paraId="3515D9C2" w14:textId="77777777" w:rsidR="0075375E" w:rsidRPr="006072CA" w:rsidRDefault="0075375E" w:rsidP="0048299F">
      <w:pPr>
        <w:jc w:val="both"/>
        <w:rPr>
          <w:rFonts w:ascii="Arial" w:hAnsi="Arial" w:cs="Arial"/>
          <w:sz w:val="22"/>
          <w:szCs w:val="22"/>
        </w:rPr>
      </w:pPr>
    </w:p>
    <w:p w14:paraId="667EEBB4" w14:textId="698F7D00" w:rsidR="00BD2AEA" w:rsidRPr="006072CA" w:rsidRDefault="006072CA" w:rsidP="0048299F">
      <w:pPr>
        <w:jc w:val="both"/>
        <w:rPr>
          <w:rFonts w:ascii="Arial" w:hAnsi="Arial" w:cs="Arial"/>
          <w:sz w:val="22"/>
          <w:szCs w:val="22"/>
        </w:rPr>
      </w:pPr>
      <w:r w:rsidRPr="006072CA">
        <w:rPr>
          <w:rFonts w:ascii="Arial" w:hAnsi="Arial" w:cs="Arial"/>
          <w:b/>
          <w:sz w:val="22"/>
          <w:szCs w:val="22"/>
        </w:rPr>
        <w:t xml:space="preserve">Qualification Deadline: </w:t>
      </w:r>
      <w:r w:rsidRPr="006072CA">
        <w:rPr>
          <w:rFonts w:ascii="Arial" w:hAnsi="Arial" w:cs="Arial"/>
          <w:sz w:val="22"/>
          <w:szCs w:val="22"/>
        </w:rPr>
        <w:t>To</w:t>
      </w:r>
      <w:r w:rsidR="00BD2AEA" w:rsidRPr="006072CA">
        <w:rPr>
          <w:rFonts w:ascii="Arial" w:hAnsi="Arial" w:cs="Arial"/>
          <w:sz w:val="22"/>
          <w:szCs w:val="22"/>
        </w:rPr>
        <w:t xml:space="preserve"> be registered with </w:t>
      </w:r>
      <w:r w:rsidR="00E41C3E" w:rsidRPr="006072CA">
        <w:rPr>
          <w:rFonts w:ascii="Arial" w:hAnsi="Arial" w:cs="Arial"/>
          <w:sz w:val="22"/>
          <w:szCs w:val="22"/>
        </w:rPr>
        <w:t>Ringette Ontario</w:t>
      </w:r>
      <w:r w:rsidR="0075375E" w:rsidRPr="006072CA">
        <w:rPr>
          <w:rFonts w:ascii="Arial" w:hAnsi="Arial" w:cs="Arial"/>
          <w:sz w:val="22"/>
          <w:szCs w:val="22"/>
        </w:rPr>
        <w:t xml:space="preserve"> for each season </w:t>
      </w:r>
      <w:r>
        <w:rPr>
          <w:rFonts w:ascii="Arial" w:hAnsi="Arial" w:cs="Arial"/>
          <w:sz w:val="22"/>
          <w:szCs w:val="22"/>
        </w:rPr>
        <w:t>as</w:t>
      </w:r>
      <w:r w:rsidR="00170FDC" w:rsidRPr="006072CA">
        <w:rPr>
          <w:rFonts w:ascii="Arial" w:hAnsi="Arial" w:cs="Arial"/>
          <w:sz w:val="22"/>
          <w:szCs w:val="22"/>
        </w:rPr>
        <w:t xml:space="preserve"> </w:t>
      </w:r>
      <w:r w:rsidR="00F43701" w:rsidRPr="006072CA">
        <w:rPr>
          <w:rFonts w:ascii="Arial" w:hAnsi="Arial" w:cs="Arial"/>
          <w:sz w:val="22"/>
          <w:szCs w:val="22"/>
        </w:rPr>
        <w:t>a member of</w:t>
      </w:r>
      <w:r w:rsidR="00170FDC" w:rsidRPr="006072CA">
        <w:rPr>
          <w:rFonts w:ascii="Arial" w:hAnsi="Arial" w:cs="Arial"/>
          <w:sz w:val="22"/>
          <w:szCs w:val="22"/>
        </w:rPr>
        <w:t xml:space="preserve"> the</w:t>
      </w:r>
      <w:r w:rsidR="00875F5B" w:rsidRPr="006072CA">
        <w:rPr>
          <w:rFonts w:ascii="Arial" w:hAnsi="Arial" w:cs="Arial"/>
          <w:sz w:val="22"/>
          <w:szCs w:val="22"/>
        </w:rPr>
        <w:t xml:space="preserve"> bench staff</w:t>
      </w:r>
      <w:r w:rsidR="00BD2AEA" w:rsidRPr="006072CA">
        <w:rPr>
          <w:rFonts w:ascii="Arial" w:hAnsi="Arial" w:cs="Arial"/>
          <w:sz w:val="22"/>
          <w:szCs w:val="22"/>
        </w:rPr>
        <w:t>, you must</w:t>
      </w:r>
      <w:r>
        <w:rPr>
          <w:rFonts w:ascii="Arial" w:hAnsi="Arial" w:cs="Arial"/>
          <w:sz w:val="22"/>
          <w:szCs w:val="22"/>
        </w:rPr>
        <w:t xml:space="preserve"> meet</w:t>
      </w:r>
      <w:r w:rsidR="00BD2AEA" w:rsidRPr="006072CA">
        <w:rPr>
          <w:rFonts w:ascii="Arial" w:hAnsi="Arial" w:cs="Arial"/>
          <w:sz w:val="22"/>
          <w:szCs w:val="22"/>
        </w:rPr>
        <w:t xml:space="preserve"> the qualifications for the position you are offered</w:t>
      </w:r>
      <w:r w:rsidR="00875F5B" w:rsidRPr="006072CA">
        <w:rPr>
          <w:rFonts w:ascii="Arial" w:hAnsi="Arial" w:cs="Arial"/>
          <w:sz w:val="22"/>
          <w:szCs w:val="22"/>
        </w:rPr>
        <w:t xml:space="preserve">. </w:t>
      </w:r>
      <w:r w:rsidRPr="006072CA">
        <w:rPr>
          <w:rFonts w:ascii="Arial" w:hAnsi="Arial" w:cs="Arial"/>
          <w:sz w:val="22"/>
          <w:szCs w:val="22"/>
        </w:rPr>
        <w:t>The deadline for meeting all qualifications will be provided by the Coaching Coordinator</w:t>
      </w:r>
      <w:r>
        <w:rPr>
          <w:rFonts w:ascii="Arial" w:hAnsi="Arial" w:cs="Arial"/>
          <w:sz w:val="22"/>
          <w:szCs w:val="22"/>
        </w:rPr>
        <w:t xml:space="preserve"> at the beginning of the season</w:t>
      </w:r>
      <w:r w:rsidRPr="006072CA">
        <w:rPr>
          <w:rFonts w:ascii="Arial" w:hAnsi="Arial" w:cs="Arial"/>
          <w:sz w:val="22"/>
          <w:szCs w:val="22"/>
        </w:rPr>
        <w:t>.</w:t>
      </w:r>
      <w:r w:rsidR="00875F5B" w:rsidRPr="006072CA">
        <w:rPr>
          <w:rFonts w:ascii="Arial" w:hAnsi="Arial" w:cs="Arial"/>
          <w:sz w:val="22"/>
          <w:szCs w:val="22"/>
        </w:rPr>
        <w:t xml:space="preserve"> </w:t>
      </w:r>
      <w:r w:rsidRPr="006072CA">
        <w:rPr>
          <w:rFonts w:ascii="Arial" w:hAnsi="Arial" w:cs="Arial"/>
          <w:sz w:val="22"/>
          <w:szCs w:val="22"/>
        </w:rPr>
        <w:t>P</w:t>
      </w:r>
      <w:r w:rsidR="00346903" w:rsidRPr="006072CA">
        <w:rPr>
          <w:rFonts w:ascii="Arial" w:hAnsi="Arial" w:cs="Arial"/>
          <w:sz w:val="22"/>
          <w:szCs w:val="22"/>
        </w:rPr>
        <w:t>lease refer to the WRA’s current reimbursement policy</w:t>
      </w:r>
      <w:r w:rsidR="00875F5B" w:rsidRPr="006072CA">
        <w:rPr>
          <w:rFonts w:ascii="Arial" w:hAnsi="Arial" w:cs="Arial"/>
          <w:sz w:val="22"/>
          <w:szCs w:val="22"/>
        </w:rPr>
        <w:t xml:space="preserve"> </w:t>
      </w:r>
      <w:r w:rsidR="00346903" w:rsidRPr="006072CA">
        <w:rPr>
          <w:rFonts w:ascii="Arial" w:hAnsi="Arial" w:cs="Arial"/>
          <w:sz w:val="22"/>
          <w:szCs w:val="22"/>
        </w:rPr>
        <w:t>for details</w:t>
      </w:r>
      <w:r w:rsidRPr="006072CA">
        <w:rPr>
          <w:rFonts w:ascii="Arial" w:hAnsi="Arial" w:cs="Arial"/>
          <w:sz w:val="22"/>
          <w:szCs w:val="22"/>
        </w:rPr>
        <w:t xml:space="preserve"> regarding course/clinic fees.</w:t>
      </w:r>
    </w:p>
    <w:p w14:paraId="64DA9572" w14:textId="2596FA4E" w:rsidR="00C13334" w:rsidRDefault="00C13334" w:rsidP="005F59F9">
      <w:pPr>
        <w:jc w:val="both"/>
        <w:rPr>
          <w:rFonts w:ascii="Arial" w:hAnsi="Arial" w:cs="Arial"/>
        </w:rPr>
      </w:pPr>
    </w:p>
    <w:p w14:paraId="2C0D4819" w14:textId="77777777" w:rsidR="006072CA" w:rsidRPr="00F96E93" w:rsidRDefault="006072CA" w:rsidP="005F59F9">
      <w:pPr>
        <w:jc w:val="both"/>
        <w:rPr>
          <w:rFonts w:ascii="Arial" w:hAnsi="Arial" w:cs="Arial"/>
        </w:rPr>
      </w:pPr>
    </w:p>
    <w:p w14:paraId="65804208" w14:textId="77777777" w:rsidR="00DE179E" w:rsidRPr="00F96E93" w:rsidRDefault="00DE179E" w:rsidP="005F59F9">
      <w:pPr>
        <w:ind w:right="-540"/>
        <w:jc w:val="both"/>
        <w:rPr>
          <w:rFonts w:ascii="Arial" w:hAnsi="Arial" w:cs="Arial"/>
          <w:b/>
        </w:rPr>
      </w:pPr>
      <w:r w:rsidRPr="00F96E93">
        <w:rPr>
          <w:rFonts w:ascii="Arial" w:hAnsi="Arial" w:cs="Arial"/>
          <w:b/>
        </w:rPr>
        <w:t>QUESTIONS?</w:t>
      </w:r>
    </w:p>
    <w:p w14:paraId="047225C5" w14:textId="77777777" w:rsidR="00AC36FD" w:rsidRPr="00F96E93" w:rsidRDefault="00AC36FD" w:rsidP="005F59F9">
      <w:pPr>
        <w:ind w:right="-540"/>
        <w:jc w:val="both"/>
        <w:rPr>
          <w:rFonts w:ascii="Arial" w:hAnsi="Arial" w:cs="Arial"/>
          <w:b/>
        </w:rPr>
      </w:pPr>
    </w:p>
    <w:p w14:paraId="2A1FA985" w14:textId="77777777" w:rsidR="00CE599A" w:rsidRPr="006072CA" w:rsidRDefault="00DE179E" w:rsidP="005F59F9">
      <w:pPr>
        <w:ind w:right="-540"/>
        <w:jc w:val="both"/>
        <w:rPr>
          <w:rFonts w:ascii="Arial" w:hAnsi="Arial" w:cs="Arial"/>
          <w:sz w:val="22"/>
          <w:szCs w:val="22"/>
        </w:rPr>
      </w:pPr>
      <w:r w:rsidRPr="006072CA">
        <w:rPr>
          <w:rFonts w:ascii="Arial" w:hAnsi="Arial" w:cs="Arial"/>
          <w:sz w:val="22"/>
          <w:szCs w:val="22"/>
        </w:rPr>
        <w:t xml:space="preserve">Please contact </w:t>
      </w:r>
      <w:r w:rsidR="002A33BE" w:rsidRPr="006072CA">
        <w:rPr>
          <w:rFonts w:ascii="Arial" w:hAnsi="Arial" w:cs="Arial"/>
          <w:sz w:val="22"/>
          <w:szCs w:val="22"/>
        </w:rPr>
        <w:t xml:space="preserve">the </w:t>
      </w:r>
      <w:r w:rsidRPr="006072CA">
        <w:rPr>
          <w:rFonts w:ascii="Arial" w:hAnsi="Arial" w:cs="Arial"/>
          <w:sz w:val="22"/>
          <w:szCs w:val="22"/>
        </w:rPr>
        <w:t>Walden Ringette As</w:t>
      </w:r>
      <w:r w:rsidR="002A33BE" w:rsidRPr="006072CA">
        <w:rPr>
          <w:rFonts w:ascii="Arial" w:hAnsi="Arial" w:cs="Arial"/>
          <w:sz w:val="22"/>
          <w:szCs w:val="22"/>
        </w:rPr>
        <w:t>sociation:</w:t>
      </w:r>
    </w:p>
    <w:p w14:paraId="1BB71A93" w14:textId="13ED7D1F" w:rsidR="00CE599A" w:rsidRPr="006072CA" w:rsidRDefault="00544564" w:rsidP="005F59F9">
      <w:pPr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Melanie Hood</w:t>
      </w:r>
      <w:r w:rsidR="003119CB" w:rsidRPr="006072CA">
        <w:rPr>
          <w:rFonts w:ascii="Arial" w:hAnsi="Arial" w:cs="Arial"/>
          <w:sz w:val="22"/>
          <w:szCs w:val="22"/>
        </w:rPr>
        <w:t xml:space="preserve">, </w:t>
      </w:r>
      <w:r w:rsidR="00CE599A" w:rsidRPr="006072CA">
        <w:rPr>
          <w:rFonts w:ascii="Arial" w:hAnsi="Arial" w:cs="Arial"/>
          <w:sz w:val="22"/>
          <w:szCs w:val="22"/>
        </w:rPr>
        <w:t>Coaching Coordinator</w:t>
      </w:r>
      <w:r w:rsidR="003119CB" w:rsidRPr="006072CA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240932">
          <w:rPr>
            <w:rStyle w:val="Hyperlink"/>
            <w:rFonts w:ascii="Arial" w:hAnsi="Arial" w:cs="Arial"/>
            <w:sz w:val="22"/>
            <w:szCs w:val="22"/>
          </w:rPr>
          <w:t>melanie.gardner.hood@gmail.com</w:t>
        </w:r>
      </w:hyperlink>
      <w:r w:rsidR="003119CB" w:rsidRPr="006072C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</w:p>
    <w:p w14:paraId="4139523D" w14:textId="232D22E5" w:rsidR="005B0E38" w:rsidRPr="006072CA" w:rsidRDefault="00544564" w:rsidP="00E06139">
      <w:pPr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Tania Minto</w:t>
      </w:r>
      <w:r w:rsidR="00B36023" w:rsidRPr="006072CA">
        <w:rPr>
          <w:rFonts w:ascii="Arial" w:hAnsi="Arial" w:cs="Arial"/>
          <w:sz w:val="22"/>
          <w:szCs w:val="22"/>
        </w:rPr>
        <w:t>,</w:t>
      </w:r>
      <w:r w:rsidR="003119CB" w:rsidRPr="006072CA">
        <w:rPr>
          <w:rFonts w:ascii="Arial" w:hAnsi="Arial" w:cs="Arial"/>
          <w:sz w:val="22"/>
          <w:szCs w:val="22"/>
        </w:rPr>
        <w:t xml:space="preserve"> President (</w:t>
      </w:r>
      <w:hyperlink r:id="rId9" w:history="1">
        <w:r w:rsidRPr="00240932">
          <w:rPr>
            <w:rStyle w:val="Hyperlink"/>
            <w:rFonts w:ascii="Arial" w:hAnsi="Arial" w:cs="Arial"/>
            <w:sz w:val="22"/>
            <w:szCs w:val="22"/>
          </w:rPr>
          <w:t>tminto77@gmail.com</w:t>
        </w:r>
      </w:hyperlink>
      <w:r w:rsidR="003119CB" w:rsidRPr="006072C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5B0E38" w:rsidRPr="006072CA" w:rsidSect="005F59F9">
      <w:footerReference w:type="default" r:id="rId10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C88A" w14:textId="77777777" w:rsidR="003A49D5" w:rsidRDefault="003A49D5" w:rsidP="00BD2AEA">
      <w:r>
        <w:separator/>
      </w:r>
    </w:p>
  </w:endnote>
  <w:endnote w:type="continuationSeparator" w:id="0">
    <w:p w14:paraId="6790AD93" w14:textId="77777777" w:rsidR="003A49D5" w:rsidRDefault="003A49D5" w:rsidP="00BD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4DF1" w14:textId="1F4BC932" w:rsidR="003119CB" w:rsidRDefault="00603BBE" w:rsidP="003119CB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DE563C" wp14:editId="5B888464">
              <wp:simplePos x="0" y="0"/>
              <wp:positionH relativeFrom="column">
                <wp:posOffset>-6350</wp:posOffset>
              </wp:positionH>
              <wp:positionV relativeFrom="paragraph">
                <wp:posOffset>55879</wp:posOffset>
              </wp:positionV>
              <wp:extent cx="68580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107C" id="Line 3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4.4pt" to="53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"/>
          </w:pict>
        </mc:Fallback>
      </mc:AlternateContent>
    </w:r>
  </w:p>
  <w:p w14:paraId="3AD7DEBC" w14:textId="2D90ACC2" w:rsidR="003119CB" w:rsidRDefault="003119CB" w:rsidP="003119CB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Walden Ringette Association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          </w:t>
    </w:r>
    <w:r w:rsidRPr="00E06139">
      <w:rPr>
        <w:rFonts w:ascii="Arial" w:hAnsi="Arial" w:cs="Arial"/>
        <w:sz w:val="16"/>
        <w:szCs w:val="16"/>
      </w:rPr>
      <w:fldChar w:fldCharType="begin"/>
    </w:r>
    <w:r w:rsidRPr="00E06139">
      <w:rPr>
        <w:rFonts w:ascii="Arial" w:hAnsi="Arial" w:cs="Arial"/>
        <w:sz w:val="16"/>
        <w:szCs w:val="16"/>
      </w:rPr>
      <w:instrText xml:space="preserve"> PAGE   \* MERGEFORMAT </w:instrText>
    </w:r>
    <w:r w:rsidRPr="00E0613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E06139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br/>
      <w:t>Bench Staff Application</w:t>
    </w:r>
  </w:p>
  <w:p w14:paraId="46C5B82A" w14:textId="5134C942" w:rsidR="00E06139" w:rsidRPr="00E06139" w:rsidRDefault="00E06139" w:rsidP="00E06139">
    <w:pPr>
      <w:pStyle w:val="Footer"/>
      <w:rPr>
        <w:rFonts w:ascii="Arial" w:hAnsi="Arial" w:cs="Arial"/>
        <w:sz w:val="16"/>
        <w:szCs w:val="16"/>
      </w:rPr>
    </w:pPr>
    <w:r w:rsidRPr="00E06139">
      <w:rPr>
        <w:rFonts w:ascii="Arial" w:hAnsi="Arial" w:cs="Arial"/>
        <w:sz w:val="16"/>
        <w:szCs w:val="16"/>
      </w:rPr>
      <w:t xml:space="preserve">Revised: </w:t>
    </w:r>
    <w:r w:rsidR="00544564">
      <w:rPr>
        <w:rFonts w:ascii="Arial" w:hAnsi="Arial" w:cs="Arial"/>
        <w:sz w:val="16"/>
        <w:szCs w:val="16"/>
      </w:rPr>
      <w:t>June</w:t>
    </w:r>
    <w:r w:rsidR="00612DF6">
      <w:rPr>
        <w:rFonts w:ascii="Arial" w:hAnsi="Arial" w:cs="Arial"/>
        <w:sz w:val="16"/>
        <w:szCs w:val="16"/>
      </w:rPr>
      <w:t xml:space="preserve"> 20</w:t>
    </w:r>
    <w:r w:rsidR="00544564">
      <w:rPr>
        <w:rFonts w:ascii="Arial" w:hAnsi="Arial" w:cs="Arial"/>
        <w:sz w:val="16"/>
        <w:szCs w:val="16"/>
      </w:rPr>
      <w:t>22</w:t>
    </w:r>
    <w:r w:rsidRPr="00E06139">
      <w:rPr>
        <w:rFonts w:ascii="Arial" w:hAnsi="Arial" w:cs="Arial"/>
        <w:sz w:val="16"/>
        <w:szCs w:val="16"/>
      </w:rPr>
      <w:tab/>
    </w:r>
    <w:r w:rsidRPr="00E06139">
      <w:rPr>
        <w:rFonts w:ascii="Arial" w:hAnsi="Arial" w:cs="Arial"/>
        <w:sz w:val="16"/>
        <w:szCs w:val="16"/>
      </w:rPr>
      <w:tab/>
    </w:r>
    <w:r w:rsidRPr="00E06139">
      <w:rPr>
        <w:rFonts w:ascii="Arial" w:hAnsi="Arial" w:cs="Arial"/>
        <w:sz w:val="16"/>
        <w:szCs w:val="16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684A" w14:textId="77777777" w:rsidR="003A49D5" w:rsidRDefault="003A49D5" w:rsidP="00BD2AEA">
      <w:r>
        <w:separator/>
      </w:r>
    </w:p>
  </w:footnote>
  <w:footnote w:type="continuationSeparator" w:id="0">
    <w:p w14:paraId="76EB45CB" w14:textId="77777777" w:rsidR="003A49D5" w:rsidRDefault="003A49D5" w:rsidP="00BD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C2"/>
    <w:rsid w:val="0000211C"/>
    <w:rsid w:val="000133A9"/>
    <w:rsid w:val="00040AE7"/>
    <w:rsid w:val="0009031C"/>
    <w:rsid w:val="000B0A37"/>
    <w:rsid w:val="001145B3"/>
    <w:rsid w:val="001302AF"/>
    <w:rsid w:val="00170FDC"/>
    <w:rsid w:val="00196B5D"/>
    <w:rsid w:val="002512EC"/>
    <w:rsid w:val="00251C50"/>
    <w:rsid w:val="00280C14"/>
    <w:rsid w:val="002A33BE"/>
    <w:rsid w:val="003119CB"/>
    <w:rsid w:val="00311B8F"/>
    <w:rsid w:val="00346903"/>
    <w:rsid w:val="00347C9C"/>
    <w:rsid w:val="003A49D5"/>
    <w:rsid w:val="003A519B"/>
    <w:rsid w:val="003A67A1"/>
    <w:rsid w:val="003D1958"/>
    <w:rsid w:val="00430A7C"/>
    <w:rsid w:val="0048299F"/>
    <w:rsid w:val="00493597"/>
    <w:rsid w:val="004A4643"/>
    <w:rsid w:val="004D775B"/>
    <w:rsid w:val="004F7808"/>
    <w:rsid w:val="00512674"/>
    <w:rsid w:val="0052129F"/>
    <w:rsid w:val="00544564"/>
    <w:rsid w:val="005B0E38"/>
    <w:rsid w:val="005E04E0"/>
    <w:rsid w:val="005F59F9"/>
    <w:rsid w:val="00603BBE"/>
    <w:rsid w:val="006072CA"/>
    <w:rsid w:val="00612DF6"/>
    <w:rsid w:val="00645C50"/>
    <w:rsid w:val="0066582A"/>
    <w:rsid w:val="007432CD"/>
    <w:rsid w:val="0075375E"/>
    <w:rsid w:val="00784213"/>
    <w:rsid w:val="00811705"/>
    <w:rsid w:val="00820544"/>
    <w:rsid w:val="0086782A"/>
    <w:rsid w:val="00875F5B"/>
    <w:rsid w:val="008A0068"/>
    <w:rsid w:val="008E2297"/>
    <w:rsid w:val="008F6EA4"/>
    <w:rsid w:val="00901C2D"/>
    <w:rsid w:val="00923877"/>
    <w:rsid w:val="00976AC2"/>
    <w:rsid w:val="009A264A"/>
    <w:rsid w:val="009B371B"/>
    <w:rsid w:val="009B789F"/>
    <w:rsid w:val="009C79E8"/>
    <w:rsid w:val="009E7909"/>
    <w:rsid w:val="00A3470E"/>
    <w:rsid w:val="00A80EDC"/>
    <w:rsid w:val="00AC36FD"/>
    <w:rsid w:val="00AD3F03"/>
    <w:rsid w:val="00B36023"/>
    <w:rsid w:val="00B43CF4"/>
    <w:rsid w:val="00B4400A"/>
    <w:rsid w:val="00B642AA"/>
    <w:rsid w:val="00B84C88"/>
    <w:rsid w:val="00BD2AEA"/>
    <w:rsid w:val="00BE295B"/>
    <w:rsid w:val="00C03604"/>
    <w:rsid w:val="00C13334"/>
    <w:rsid w:val="00C14CDE"/>
    <w:rsid w:val="00C54047"/>
    <w:rsid w:val="00C57865"/>
    <w:rsid w:val="00C738B4"/>
    <w:rsid w:val="00CB7254"/>
    <w:rsid w:val="00CE2839"/>
    <w:rsid w:val="00CE599A"/>
    <w:rsid w:val="00DA6E53"/>
    <w:rsid w:val="00DB58DC"/>
    <w:rsid w:val="00DE179E"/>
    <w:rsid w:val="00DF3471"/>
    <w:rsid w:val="00E03FD8"/>
    <w:rsid w:val="00E06139"/>
    <w:rsid w:val="00E41C3E"/>
    <w:rsid w:val="00E62FAF"/>
    <w:rsid w:val="00EA2D69"/>
    <w:rsid w:val="00EB7029"/>
    <w:rsid w:val="00EF1630"/>
    <w:rsid w:val="00F036AB"/>
    <w:rsid w:val="00F07145"/>
    <w:rsid w:val="00F16E82"/>
    <w:rsid w:val="00F427FF"/>
    <w:rsid w:val="00F43701"/>
    <w:rsid w:val="00F96E93"/>
    <w:rsid w:val="00FB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C05509"/>
  <w15:docId w15:val="{0AEE9C83-594A-4E98-877F-6C8C739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97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8E2297"/>
    <w:pPr>
      <w:keepNext/>
      <w:jc w:val="right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8E2297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8E2297"/>
    <w:pPr>
      <w:keepNext/>
      <w:jc w:val="center"/>
      <w:outlineLvl w:val="2"/>
    </w:pPr>
    <w:rPr>
      <w:rFonts w:ascii="Arial" w:hAnsi="Arial" w:cs="Arial"/>
      <w:b/>
      <w:bCs/>
      <w:sz w:val="20"/>
      <w:lang w:val="en-US"/>
    </w:rPr>
  </w:style>
  <w:style w:type="paragraph" w:styleId="Heading4">
    <w:name w:val="heading 4"/>
    <w:basedOn w:val="Normal"/>
    <w:next w:val="Normal"/>
    <w:qFormat/>
    <w:rsid w:val="008E2297"/>
    <w:pPr>
      <w:keepNext/>
      <w:jc w:val="center"/>
      <w:outlineLvl w:val="3"/>
    </w:pPr>
    <w:rPr>
      <w:rFonts w:ascii="Arial" w:hAnsi="Arial" w:cs="Arial"/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rsid w:val="008E2297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8E2297"/>
    <w:pPr>
      <w:keepNext/>
      <w:jc w:val="right"/>
      <w:outlineLvl w:val="5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2297"/>
    <w:rPr>
      <w:rFonts w:ascii="Arial" w:hAnsi="Arial" w:cs="Arial"/>
      <w:b/>
      <w:bCs/>
      <w:i/>
      <w:iCs/>
      <w:color w:val="FF0000"/>
      <w:sz w:val="20"/>
      <w:lang w:val="en-US"/>
    </w:rPr>
  </w:style>
  <w:style w:type="paragraph" w:styleId="BodyText2">
    <w:name w:val="Body Text 2"/>
    <w:basedOn w:val="Normal"/>
    <w:rsid w:val="008E2297"/>
    <w:rPr>
      <w:rFonts w:ascii="Arial" w:hAnsi="Arial" w:cs="Arial"/>
      <w:sz w:val="20"/>
      <w:lang w:val="en-US"/>
    </w:rPr>
  </w:style>
  <w:style w:type="paragraph" w:styleId="NormalWeb">
    <w:name w:val="Normal (Web)"/>
    <w:basedOn w:val="Normal"/>
    <w:rsid w:val="008E2297"/>
    <w:pPr>
      <w:spacing w:before="100" w:beforeAutospacing="1" w:after="100" w:afterAutospacing="1"/>
    </w:pPr>
    <w:rPr>
      <w:lang w:val="en-US"/>
    </w:rPr>
  </w:style>
  <w:style w:type="character" w:customStyle="1" w:styleId="normaltext1">
    <w:name w:val="normaltext1"/>
    <w:basedOn w:val="DefaultParagraphFont"/>
    <w:rsid w:val="008E22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rsid w:val="008E2297"/>
    <w:rPr>
      <w:color w:val="0000FF"/>
      <w:u w:val="single"/>
    </w:rPr>
  </w:style>
  <w:style w:type="paragraph" w:styleId="Title">
    <w:name w:val="Title"/>
    <w:basedOn w:val="Normal"/>
    <w:qFormat/>
    <w:rsid w:val="008E2297"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03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43B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E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D2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EA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9C"/>
    <w:rPr>
      <w:rFonts w:ascii="Segoe U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46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gardner.hoo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ngetteontario.com/the-people/coaches/coaching-pathway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minto7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\Desktop\dell%20les\Documents\walden%20ringette\executive%20stuff\2011-2012\walden%20coaching%20application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walden coaching application blank</Template>
  <TotalTime>25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SRA Coaching Application</vt:lpstr>
    </vt:vector>
  </TitlesOfParts>
  <Company>Microsoft</Company>
  <LinksUpToDate>false</LinksUpToDate>
  <CharactersWithSpaces>5365</CharactersWithSpaces>
  <SharedDoc>false</SharedDoc>
  <HLinks>
    <vt:vector size="6" baseType="variant">
      <vt:variant>
        <vt:i4>1769524</vt:i4>
      </vt:variant>
      <vt:variant>
        <vt:i4>210</vt:i4>
      </vt:variant>
      <vt:variant>
        <vt:i4>0</vt:i4>
      </vt:variant>
      <vt:variant>
        <vt:i4>5</vt:i4>
      </vt:variant>
      <vt:variant>
        <vt:lpwstr>mailto:plmayer@persona.ca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 Coaching Application</dc:title>
  <dc:creator>Les</dc:creator>
  <cp:lastModifiedBy>Melanie Hood</cp:lastModifiedBy>
  <cp:revision>6</cp:revision>
  <cp:lastPrinted>2018-08-02T21:06:00Z</cp:lastPrinted>
  <dcterms:created xsi:type="dcterms:W3CDTF">2022-06-09T00:53:00Z</dcterms:created>
  <dcterms:modified xsi:type="dcterms:W3CDTF">2022-06-30T02:40:00Z</dcterms:modified>
</cp:coreProperties>
</file>